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7D" w:rsidRDefault="00AD777D" w:rsidP="00AD777D">
      <w:pPr>
        <w:jc w:val="both"/>
        <w:rPr>
          <w:b/>
          <w:caps/>
        </w:rPr>
      </w:pPr>
    </w:p>
    <w:p w:rsidR="00AD777D" w:rsidRDefault="00AD777D" w:rsidP="00AD777D">
      <w:pPr>
        <w:jc w:val="both"/>
        <w:rPr>
          <w:b/>
          <w:caps/>
        </w:rPr>
      </w:pPr>
    </w:p>
    <w:p w:rsidR="003026DC" w:rsidRPr="003026DC" w:rsidRDefault="003026DC" w:rsidP="003026DC">
      <w:pPr>
        <w:spacing w:line="276" w:lineRule="auto"/>
        <w:jc w:val="center"/>
        <w:rPr>
          <w:rFonts w:ascii="Tahoma" w:hAnsi="Tahoma" w:cs="Tahoma"/>
          <w:b/>
          <w:bCs/>
        </w:rPr>
      </w:pPr>
      <w:r w:rsidRPr="003026DC">
        <w:rPr>
          <w:rFonts w:ascii="Tahoma" w:hAnsi="Tahoma" w:cs="Tahoma"/>
          <w:b/>
          <w:bCs/>
        </w:rPr>
        <w:t>CONVENTION DE STAGE DE FORMATION</w:t>
      </w:r>
    </w:p>
    <w:p w:rsidR="00AD777D" w:rsidRDefault="00AD777D" w:rsidP="00AD777D">
      <w:pPr>
        <w:jc w:val="both"/>
        <w:rPr>
          <w:b/>
          <w:caps/>
        </w:rPr>
      </w:pPr>
    </w:p>
    <w:p w:rsidR="003026DC" w:rsidRDefault="003026DC" w:rsidP="003026DC">
      <w:pPr>
        <w:jc w:val="both"/>
        <w:rPr>
          <w:b/>
          <w:caps/>
        </w:rPr>
      </w:pPr>
    </w:p>
    <w:p w:rsidR="003026DC" w:rsidRPr="003026DC" w:rsidRDefault="003026DC" w:rsidP="004F34D5">
      <w:pPr>
        <w:jc w:val="both"/>
        <w:rPr>
          <w:rFonts w:ascii="Tahoma" w:hAnsi="Tahoma" w:cs="Tahoma"/>
          <w:b/>
          <w:caps/>
        </w:rPr>
      </w:pPr>
      <w:r w:rsidRPr="003026DC">
        <w:rPr>
          <w:rFonts w:ascii="Tahoma" w:hAnsi="Tahoma" w:cs="Tahoma"/>
          <w:b/>
          <w:caps/>
        </w:rPr>
        <w:t>ENTRE LES SOUSSIGNéS</w:t>
      </w:r>
      <w:r w:rsidR="004F34D5">
        <w:rPr>
          <w:rFonts w:ascii="Tahoma" w:hAnsi="Tahoma" w:cs="Tahoma"/>
          <w:b/>
          <w:caps/>
        </w:rPr>
        <w:t> :</w:t>
      </w:r>
    </w:p>
    <w:p w:rsidR="003026DC" w:rsidRPr="003026DC" w:rsidRDefault="003026DC" w:rsidP="003026DC">
      <w:pPr>
        <w:jc w:val="both"/>
        <w:rPr>
          <w:rFonts w:ascii="Tahoma" w:hAnsi="Tahoma" w:cs="Tahoma"/>
          <w:b/>
          <w:u w:val="single"/>
        </w:rPr>
      </w:pPr>
    </w:p>
    <w:p w:rsidR="003026DC" w:rsidRPr="003026DC" w:rsidRDefault="003026DC" w:rsidP="003026DC">
      <w:pPr>
        <w:pStyle w:val="Corpsdetexte3"/>
        <w:jc w:val="both"/>
        <w:rPr>
          <w:sz w:val="24"/>
          <w:szCs w:val="24"/>
        </w:rPr>
      </w:pPr>
      <w:r w:rsidRPr="003026DC">
        <w:rPr>
          <w:rFonts w:ascii="Tahoma" w:hAnsi="Tahoma" w:cs="Tahoma"/>
          <w:sz w:val="24"/>
          <w:szCs w:val="24"/>
        </w:rPr>
        <w:t>•</w:t>
      </w:r>
      <w:r w:rsidRPr="003026DC">
        <w:rPr>
          <w:sz w:val="24"/>
          <w:szCs w:val="24"/>
        </w:rPr>
        <w:t>L’Institut National d’</w:t>
      </w:r>
      <w:r w:rsidR="00B649AF" w:rsidRPr="003026DC">
        <w:rPr>
          <w:sz w:val="24"/>
          <w:szCs w:val="24"/>
        </w:rPr>
        <w:t>Hygiène</w:t>
      </w:r>
    </w:p>
    <w:p w:rsidR="003026DC" w:rsidRPr="00D1202E" w:rsidRDefault="003026DC" w:rsidP="003026DC">
      <w:pPr>
        <w:pStyle w:val="Corpsdetexte3"/>
        <w:jc w:val="both"/>
        <w:rPr>
          <w:b/>
          <w:bCs/>
          <w:sz w:val="24"/>
          <w:szCs w:val="24"/>
        </w:rPr>
      </w:pPr>
      <w:r w:rsidRPr="00D1202E">
        <w:rPr>
          <w:b/>
          <w:bCs/>
          <w:sz w:val="24"/>
          <w:szCs w:val="24"/>
        </w:rPr>
        <w:t>Représenté par : Son Directeur le Docteur Rhajaoui Mohamed</w:t>
      </w:r>
    </w:p>
    <w:p w:rsidR="003026DC" w:rsidRPr="003026DC" w:rsidRDefault="003026DC" w:rsidP="003026DC">
      <w:pPr>
        <w:pStyle w:val="Corpsdetexte3"/>
        <w:jc w:val="both"/>
        <w:rPr>
          <w:sz w:val="24"/>
          <w:szCs w:val="24"/>
        </w:rPr>
      </w:pPr>
      <w:r w:rsidRPr="003026DC">
        <w:rPr>
          <w:sz w:val="24"/>
          <w:szCs w:val="24"/>
        </w:rPr>
        <w:t xml:space="preserve">D’une part </w:t>
      </w:r>
      <w:r w:rsidRPr="003026DC">
        <w:rPr>
          <w:sz w:val="24"/>
          <w:szCs w:val="24"/>
        </w:rPr>
        <w:tab/>
      </w:r>
    </w:p>
    <w:p w:rsidR="003026DC" w:rsidRPr="003026DC" w:rsidRDefault="003026DC" w:rsidP="003026DC">
      <w:pPr>
        <w:pStyle w:val="Corpsdetexte3"/>
        <w:jc w:val="both"/>
        <w:rPr>
          <w:b/>
          <w:bCs/>
          <w:sz w:val="24"/>
          <w:szCs w:val="24"/>
        </w:rPr>
      </w:pPr>
      <w:r w:rsidRPr="003026DC">
        <w:rPr>
          <w:b/>
          <w:bCs/>
          <w:sz w:val="24"/>
          <w:szCs w:val="24"/>
        </w:rPr>
        <w:t>ET :</w:t>
      </w:r>
    </w:p>
    <w:p w:rsidR="00AD777D" w:rsidRDefault="009F0942" w:rsidP="00AD777D">
      <w:pPr>
        <w:pStyle w:val="Corpsdetexte3"/>
        <w:jc w:val="both"/>
        <w:rPr>
          <w:sz w:val="24"/>
          <w:szCs w:val="24"/>
        </w:rPr>
      </w:pPr>
      <w:sdt>
        <w:sdtPr>
          <w:rPr>
            <w:sz w:val="24"/>
            <w:szCs w:val="24"/>
          </w:rPr>
          <w:alias w:val="Institution partenaire"/>
          <w:tag w:val="Institution partenaire"/>
          <w:id w:val="-1951770397"/>
          <w:placeholder>
            <w:docPart w:val="E011E22AE7C149798028A6AA209DA585"/>
          </w:placeholder>
          <w:showingPlcHdr/>
        </w:sdtPr>
        <w:sdtContent>
          <w:r w:rsidR="00AD777D" w:rsidRPr="00EE6A7C">
            <w:rPr>
              <w:rStyle w:val="Textedelespacerserv"/>
            </w:rPr>
            <w:t>Cliquez ici pour entrer du texte.</w:t>
          </w:r>
        </w:sdtContent>
      </w:sdt>
    </w:p>
    <w:p w:rsidR="00E179F7" w:rsidRPr="003026DC" w:rsidRDefault="003026DC" w:rsidP="00AD777D">
      <w:pPr>
        <w:pStyle w:val="Corpsdetexte3"/>
        <w:jc w:val="both"/>
        <w:rPr>
          <w:sz w:val="24"/>
          <w:szCs w:val="24"/>
        </w:rPr>
      </w:pPr>
      <w:r w:rsidRPr="003026DC">
        <w:rPr>
          <w:sz w:val="24"/>
          <w:szCs w:val="24"/>
        </w:rPr>
        <w:t xml:space="preserve">Représenté par : </w:t>
      </w:r>
      <w:sdt>
        <w:sdtPr>
          <w:rPr>
            <w:sz w:val="24"/>
            <w:szCs w:val="24"/>
          </w:rPr>
          <w:alias w:val="Représentant légal de l'Institution partenaire"/>
          <w:tag w:val="Représentant légal de l'Institution partenaire"/>
          <w:id w:val="-169719840"/>
          <w:placeholder>
            <w:docPart w:val="DB708CAE8F124B4AB2400B86409F521B"/>
          </w:placeholder>
          <w:showingPlcHdr/>
        </w:sdtPr>
        <w:sdtContent>
          <w:r w:rsidR="00AD777D" w:rsidRPr="00EE6A7C">
            <w:rPr>
              <w:rStyle w:val="Textedelespacerserv"/>
            </w:rPr>
            <w:t>Cliquez ici pour entrer du texte.</w:t>
          </w:r>
        </w:sdtContent>
      </w:sdt>
    </w:p>
    <w:p w:rsidR="00E179F7" w:rsidRPr="003026DC" w:rsidRDefault="003026DC" w:rsidP="003026DC">
      <w:pPr>
        <w:pStyle w:val="Corpsdetexte3"/>
        <w:jc w:val="both"/>
        <w:rPr>
          <w:sz w:val="24"/>
          <w:szCs w:val="24"/>
        </w:rPr>
      </w:pPr>
      <w:r w:rsidRPr="003026DC">
        <w:rPr>
          <w:sz w:val="24"/>
          <w:szCs w:val="24"/>
        </w:rPr>
        <w:t>D’autre part</w:t>
      </w:r>
    </w:p>
    <w:p w:rsidR="00E179F7" w:rsidRPr="003026DC" w:rsidRDefault="00E179F7" w:rsidP="003026DC">
      <w:pPr>
        <w:pStyle w:val="Corpsdetexte3"/>
        <w:jc w:val="both"/>
        <w:rPr>
          <w:sz w:val="24"/>
          <w:szCs w:val="24"/>
        </w:rPr>
      </w:pPr>
    </w:p>
    <w:p w:rsidR="003026DC" w:rsidRPr="003026DC" w:rsidRDefault="003026DC" w:rsidP="003026DC">
      <w:pPr>
        <w:pStyle w:val="Corpsdetexte3"/>
        <w:jc w:val="both"/>
        <w:rPr>
          <w:b/>
          <w:bCs/>
          <w:sz w:val="24"/>
          <w:szCs w:val="24"/>
        </w:rPr>
      </w:pPr>
      <w:r w:rsidRPr="003026DC">
        <w:rPr>
          <w:b/>
          <w:bCs/>
          <w:sz w:val="24"/>
          <w:szCs w:val="24"/>
        </w:rPr>
        <w:t>IL A ETE CONVENU ET ARRETE CE QUI SUIT :</w:t>
      </w:r>
    </w:p>
    <w:p w:rsidR="002506AD" w:rsidRDefault="002506AD" w:rsidP="003026DC">
      <w:pPr>
        <w:pStyle w:val="Corpsdetexte3"/>
        <w:jc w:val="both"/>
        <w:rPr>
          <w:b/>
          <w:bCs/>
          <w:sz w:val="22"/>
          <w:szCs w:val="22"/>
        </w:rPr>
      </w:pPr>
    </w:p>
    <w:p w:rsidR="003026DC" w:rsidRPr="003026DC" w:rsidRDefault="003026DC" w:rsidP="003026DC">
      <w:pPr>
        <w:pStyle w:val="Corpsdetexte3"/>
        <w:jc w:val="both"/>
        <w:rPr>
          <w:b/>
          <w:bCs/>
          <w:sz w:val="24"/>
          <w:szCs w:val="24"/>
        </w:rPr>
      </w:pPr>
      <w:r w:rsidRPr="0092654A">
        <w:rPr>
          <w:b/>
          <w:bCs/>
          <w:sz w:val="22"/>
          <w:szCs w:val="22"/>
        </w:rPr>
        <w:t>ARTICLE 1</w:t>
      </w:r>
      <w:r w:rsidRPr="003026DC">
        <w:rPr>
          <w:b/>
          <w:bCs/>
          <w:sz w:val="24"/>
          <w:szCs w:val="24"/>
        </w:rPr>
        <w:t xml:space="preserve"> : </w:t>
      </w:r>
      <w:r w:rsidR="0092654A" w:rsidRPr="008F307F">
        <w:rPr>
          <w:rFonts w:ascii="Tahoma" w:hAnsi="Tahoma" w:cs="Tahoma"/>
          <w:b/>
          <w:sz w:val="24"/>
          <w:szCs w:val="24"/>
          <w:lang w:eastAsia="fr-FR"/>
        </w:rPr>
        <w:t>Objet</w:t>
      </w:r>
    </w:p>
    <w:p w:rsidR="003026DC" w:rsidRPr="003026DC" w:rsidRDefault="003026DC" w:rsidP="003026DC">
      <w:pPr>
        <w:pStyle w:val="Corpsdetexte3"/>
        <w:jc w:val="both"/>
        <w:rPr>
          <w:sz w:val="24"/>
          <w:szCs w:val="24"/>
        </w:rPr>
      </w:pPr>
      <w:r w:rsidRPr="00675193">
        <w:rPr>
          <w:sz w:val="24"/>
          <w:szCs w:val="24"/>
        </w:rPr>
        <w:t>Cette convention a pour objectif de définir</w:t>
      </w:r>
      <w:r>
        <w:rPr>
          <w:sz w:val="24"/>
          <w:szCs w:val="24"/>
        </w:rPr>
        <w:t xml:space="preserve"> les modalités de </w:t>
      </w:r>
      <w:r w:rsidR="00690198">
        <w:rPr>
          <w:sz w:val="24"/>
          <w:szCs w:val="24"/>
        </w:rPr>
        <w:t>collaboration</w:t>
      </w:r>
      <w:r w:rsidR="00AD777D">
        <w:rPr>
          <w:sz w:val="24"/>
          <w:szCs w:val="24"/>
        </w:rPr>
        <w:t>, les</w:t>
      </w:r>
      <w:r w:rsidR="00AD777D" w:rsidRPr="003026DC">
        <w:rPr>
          <w:sz w:val="24"/>
          <w:szCs w:val="24"/>
        </w:rPr>
        <w:t>rapports etles droits</w:t>
      </w:r>
      <w:r w:rsidRPr="003026DC">
        <w:rPr>
          <w:sz w:val="24"/>
          <w:szCs w:val="24"/>
        </w:rPr>
        <w:t xml:space="preserve"> et obligations respectifs entre </w:t>
      </w:r>
    </w:p>
    <w:sdt>
      <w:sdtPr>
        <w:rPr>
          <w:b/>
          <w:sz w:val="24"/>
          <w:szCs w:val="24"/>
        </w:rPr>
        <w:alias w:val="Institution partenaire"/>
        <w:tag w:val="Représentant légal de l'Institution partenaire"/>
        <w:id w:val="-1794977474"/>
        <w:placeholder>
          <w:docPart w:val="97BF2C76A3A344FB96205949E7ABE88F"/>
        </w:placeholder>
        <w:showingPlcHdr/>
      </w:sdtPr>
      <w:sdtContent>
        <w:p w:rsidR="003026DC" w:rsidRPr="002506AD" w:rsidRDefault="00AD777D" w:rsidP="00AD777D">
          <w:pPr>
            <w:pStyle w:val="Corpsdetexte3"/>
            <w:jc w:val="both"/>
            <w:rPr>
              <w:b/>
              <w:sz w:val="24"/>
              <w:szCs w:val="24"/>
            </w:rPr>
          </w:pPr>
          <w:r w:rsidRPr="00EE6A7C">
            <w:rPr>
              <w:rStyle w:val="Textedelespacerserv"/>
            </w:rPr>
            <w:t>Cliquez ici pour entrer du texte.</w:t>
          </w:r>
        </w:p>
      </w:sdtContent>
    </w:sdt>
    <w:p w:rsidR="002506AD" w:rsidRPr="002506AD" w:rsidRDefault="00AD777D" w:rsidP="003026DC">
      <w:pPr>
        <w:pStyle w:val="Corpsdetexte3"/>
        <w:jc w:val="both"/>
        <w:rPr>
          <w:sz w:val="24"/>
          <w:szCs w:val="24"/>
        </w:rPr>
      </w:pPr>
      <w:r>
        <w:rPr>
          <w:bCs/>
          <w:sz w:val="24"/>
          <w:szCs w:val="24"/>
        </w:rPr>
        <w:br/>
      </w:r>
      <w:r w:rsidR="003026DC" w:rsidRPr="002506AD">
        <w:rPr>
          <w:bCs/>
          <w:sz w:val="24"/>
          <w:szCs w:val="24"/>
        </w:rPr>
        <w:t>et</w:t>
      </w:r>
    </w:p>
    <w:p w:rsidR="003026DC" w:rsidRPr="002506AD" w:rsidRDefault="003026DC" w:rsidP="003026DC">
      <w:pPr>
        <w:pStyle w:val="Corpsdetexte3"/>
        <w:jc w:val="both"/>
        <w:rPr>
          <w:b/>
          <w:sz w:val="24"/>
          <w:szCs w:val="24"/>
        </w:rPr>
      </w:pPr>
      <w:r w:rsidRPr="002506AD">
        <w:rPr>
          <w:b/>
          <w:sz w:val="24"/>
          <w:szCs w:val="24"/>
        </w:rPr>
        <w:t>L’Institut National d’Hygiène, Représenté par son Directeur le</w:t>
      </w:r>
      <w:r w:rsidR="002506AD">
        <w:rPr>
          <w:b/>
          <w:sz w:val="24"/>
          <w:szCs w:val="24"/>
        </w:rPr>
        <w:t xml:space="preserve"> Dr</w:t>
      </w:r>
      <w:r w:rsidR="002506AD" w:rsidRPr="002506AD">
        <w:rPr>
          <w:b/>
          <w:sz w:val="24"/>
          <w:szCs w:val="24"/>
        </w:rPr>
        <w:t xml:space="preserve">Mohamed </w:t>
      </w:r>
      <w:r w:rsidRPr="002506AD">
        <w:rPr>
          <w:b/>
          <w:sz w:val="24"/>
          <w:szCs w:val="24"/>
        </w:rPr>
        <w:t xml:space="preserve">Rhajaoui, </w:t>
      </w:r>
    </w:p>
    <w:p w:rsidR="003026DC" w:rsidRPr="002506AD" w:rsidRDefault="003026DC" w:rsidP="00AD777D">
      <w:pPr>
        <w:pStyle w:val="Corpsdetexte3"/>
        <w:jc w:val="both"/>
        <w:rPr>
          <w:sz w:val="24"/>
          <w:szCs w:val="24"/>
        </w:rPr>
      </w:pPr>
      <w:r w:rsidRPr="002506AD">
        <w:rPr>
          <w:sz w:val="24"/>
          <w:szCs w:val="24"/>
        </w:rPr>
        <w:t xml:space="preserve">Concernant le </w:t>
      </w:r>
      <w:r w:rsidR="00AD777D" w:rsidRPr="002506AD">
        <w:rPr>
          <w:sz w:val="24"/>
          <w:szCs w:val="24"/>
        </w:rPr>
        <w:t>stage effectué</w:t>
      </w:r>
      <w:r w:rsidRPr="002506AD">
        <w:rPr>
          <w:sz w:val="24"/>
          <w:szCs w:val="24"/>
        </w:rPr>
        <w:t xml:space="preserve"> parl’étudiant(</w:t>
      </w:r>
      <w:r w:rsidR="00690198" w:rsidRPr="002506AD">
        <w:rPr>
          <w:sz w:val="24"/>
          <w:szCs w:val="24"/>
        </w:rPr>
        <w:t>e)</w:t>
      </w:r>
    </w:p>
    <w:sdt>
      <w:sdtPr>
        <w:rPr>
          <w:b/>
        </w:rPr>
        <w:alias w:val="Prénom et Nom de l'étudiant"/>
        <w:tag w:val="Prénom et Nom de l'étudiant"/>
        <w:id w:val="664054224"/>
        <w:placeholder>
          <w:docPart w:val="2393A1CF788A4C46807736B728502CAD"/>
        </w:placeholder>
        <w:showingPlcHdr/>
      </w:sdtPr>
      <w:sdtContent>
        <w:p w:rsidR="003026DC" w:rsidRPr="002506AD" w:rsidRDefault="00AD777D" w:rsidP="00AD777D">
          <w:pPr>
            <w:spacing w:line="360" w:lineRule="auto"/>
            <w:jc w:val="both"/>
            <w:rPr>
              <w:b/>
            </w:rPr>
          </w:pPr>
          <w:r w:rsidRPr="00EE6A7C">
            <w:rPr>
              <w:rStyle w:val="Textedelespacerserv"/>
            </w:rPr>
            <w:t>Cliquez ici pour entrer du texte.</w:t>
          </w:r>
        </w:p>
      </w:sdtContent>
    </w:sdt>
    <w:p w:rsidR="00E179F7" w:rsidRPr="003026DC" w:rsidRDefault="00E179F7" w:rsidP="003026DC">
      <w:pPr>
        <w:pStyle w:val="msoaddress"/>
        <w:widowControl w:val="0"/>
        <w:spacing w:line="360" w:lineRule="auto"/>
        <w:jc w:val="both"/>
        <w:rPr>
          <w:rFonts w:ascii="Tahoma" w:hAnsi="Tahoma" w:cs="Tahoma"/>
          <w:b/>
          <w:bCs/>
          <w:color w:val="000099"/>
        </w:rPr>
      </w:pPr>
    </w:p>
    <w:p w:rsidR="003026DC" w:rsidRPr="003026DC" w:rsidRDefault="003026DC" w:rsidP="003026DC">
      <w:pPr>
        <w:pStyle w:val="Corpsdetexte3"/>
        <w:jc w:val="both"/>
        <w:rPr>
          <w:b/>
          <w:bCs/>
          <w:sz w:val="24"/>
          <w:szCs w:val="24"/>
        </w:rPr>
      </w:pPr>
      <w:r w:rsidRPr="0092654A">
        <w:rPr>
          <w:b/>
          <w:bCs/>
          <w:sz w:val="22"/>
          <w:szCs w:val="22"/>
        </w:rPr>
        <w:t>ARTICLE 2</w:t>
      </w:r>
      <w:r w:rsidRPr="003026DC">
        <w:rPr>
          <w:b/>
          <w:bCs/>
          <w:sz w:val="24"/>
          <w:szCs w:val="24"/>
        </w:rPr>
        <w:t xml:space="preserve"> : </w:t>
      </w:r>
      <w:r w:rsidRPr="008F307F">
        <w:rPr>
          <w:rFonts w:ascii="Tahoma" w:hAnsi="Tahoma" w:cs="Tahoma"/>
          <w:b/>
          <w:sz w:val="24"/>
          <w:szCs w:val="24"/>
          <w:lang w:eastAsia="fr-FR"/>
        </w:rPr>
        <w:t>Durée stage</w:t>
      </w:r>
    </w:p>
    <w:p w:rsidR="003026DC" w:rsidRDefault="003026DC" w:rsidP="004F34D5">
      <w:pPr>
        <w:pStyle w:val="Corpsdetexte3"/>
        <w:jc w:val="both"/>
        <w:rPr>
          <w:sz w:val="24"/>
          <w:szCs w:val="24"/>
        </w:rPr>
      </w:pPr>
      <w:r w:rsidRPr="003026DC">
        <w:rPr>
          <w:sz w:val="24"/>
          <w:szCs w:val="24"/>
        </w:rPr>
        <w:t xml:space="preserve">Le stage </w:t>
      </w:r>
      <w:r>
        <w:rPr>
          <w:sz w:val="24"/>
          <w:szCs w:val="24"/>
        </w:rPr>
        <w:t xml:space="preserve">aura lieu à l’INH et </w:t>
      </w:r>
      <w:r w:rsidRPr="003026DC">
        <w:rPr>
          <w:sz w:val="24"/>
          <w:szCs w:val="24"/>
        </w:rPr>
        <w:t>durera</w:t>
      </w:r>
      <w:sdt>
        <w:sdtPr>
          <w:rPr>
            <w:sz w:val="24"/>
            <w:szCs w:val="24"/>
          </w:rPr>
          <w:alias w:val="Préciser la durée du stage"/>
          <w:tag w:val="Préciser la durée du stage"/>
          <w:id w:val="-39824981"/>
          <w:placeholder>
            <w:docPart w:val="C3ED344A54F54091A27BA68E2BAEBEE6"/>
          </w:placeholder>
          <w:showingPlcHdr/>
        </w:sdtPr>
        <w:sdtContent>
          <w:r w:rsidR="004F34D5" w:rsidRPr="00EE6A7C">
            <w:rPr>
              <w:rStyle w:val="Textedelespacerserv"/>
            </w:rPr>
            <w:t>Cliquez ici pour entrer du texte.</w:t>
          </w:r>
        </w:sdtContent>
      </w:sdt>
    </w:p>
    <w:p w:rsidR="00E179F7" w:rsidRPr="003026DC" w:rsidRDefault="003026DC" w:rsidP="00AD777D">
      <w:pPr>
        <w:pStyle w:val="Corpsdetexte3"/>
        <w:jc w:val="both"/>
        <w:rPr>
          <w:sz w:val="24"/>
          <w:szCs w:val="24"/>
        </w:rPr>
      </w:pPr>
      <w:r>
        <w:rPr>
          <w:sz w:val="24"/>
          <w:szCs w:val="24"/>
        </w:rPr>
        <w:t>Du :</w:t>
      </w:r>
      <w:sdt>
        <w:sdtPr>
          <w:rPr>
            <w:sz w:val="24"/>
            <w:szCs w:val="24"/>
          </w:rPr>
          <w:alias w:val="Date de début du stage"/>
          <w:tag w:val="Date de début du stage"/>
          <w:id w:val="1501612773"/>
          <w:placeholder>
            <w:docPart w:val="84AB7C818F654BF6829E2C3D3374A4A6"/>
          </w:placeholder>
          <w:showingPlcHdr/>
          <w:date>
            <w:dateFormat w:val="d MMMM yyyy"/>
            <w:lid w:val="fr-FR"/>
            <w:storeMappedDataAs w:val="dateTime"/>
            <w:calendar w:val="gregorian"/>
          </w:date>
        </w:sdtPr>
        <w:sdtContent>
          <w:r w:rsidR="00AD777D" w:rsidRPr="00EE6A7C">
            <w:rPr>
              <w:rStyle w:val="Textedelespacerserv"/>
            </w:rPr>
            <w:t>Cliquez ici pour entrer une date.</w:t>
          </w:r>
        </w:sdtContent>
      </w:sdt>
      <w:r>
        <w:rPr>
          <w:sz w:val="24"/>
          <w:szCs w:val="24"/>
        </w:rPr>
        <w:tab/>
      </w:r>
      <w:r>
        <w:rPr>
          <w:sz w:val="24"/>
          <w:szCs w:val="24"/>
        </w:rPr>
        <w:tab/>
        <w:t xml:space="preserve">Au : </w:t>
      </w:r>
      <w:sdt>
        <w:sdtPr>
          <w:rPr>
            <w:sz w:val="24"/>
            <w:szCs w:val="24"/>
          </w:rPr>
          <w:alias w:val="Date de fin du stage"/>
          <w:tag w:val="Date de fin du stage"/>
          <w:id w:val="-320896219"/>
          <w:placeholder>
            <w:docPart w:val="4E3704D5727742239E63BFFB651611CC"/>
          </w:placeholder>
          <w:showingPlcHdr/>
          <w:date>
            <w:dateFormat w:val="d MMMM yyyy"/>
            <w:lid w:val="fr-FR"/>
            <w:storeMappedDataAs w:val="dateTime"/>
            <w:calendar w:val="gregorian"/>
          </w:date>
        </w:sdtPr>
        <w:sdtContent>
          <w:r w:rsidR="00AD777D" w:rsidRPr="00EE6A7C">
            <w:rPr>
              <w:rStyle w:val="Textedelespacerserv"/>
            </w:rPr>
            <w:t>Cliquez ici pour entrer une date.</w:t>
          </w:r>
        </w:sdtContent>
      </w:sdt>
    </w:p>
    <w:p w:rsidR="00E179F7" w:rsidRPr="003026DC" w:rsidRDefault="00E179F7" w:rsidP="003F1F99">
      <w:pPr>
        <w:pStyle w:val="msoaddress"/>
        <w:widowControl w:val="0"/>
        <w:jc w:val="center"/>
        <w:rPr>
          <w:rFonts w:ascii="Tahoma" w:hAnsi="Tahoma" w:cs="Tahoma"/>
          <w:b/>
          <w:bCs/>
          <w:color w:val="000099"/>
        </w:rPr>
      </w:pPr>
    </w:p>
    <w:p w:rsidR="003026DC" w:rsidRPr="003026DC" w:rsidRDefault="003026DC" w:rsidP="003026DC">
      <w:pPr>
        <w:pStyle w:val="Corpsdetexte3"/>
        <w:jc w:val="both"/>
        <w:rPr>
          <w:b/>
          <w:bCs/>
          <w:sz w:val="24"/>
          <w:szCs w:val="24"/>
        </w:rPr>
      </w:pPr>
      <w:r w:rsidRPr="0092654A">
        <w:rPr>
          <w:b/>
          <w:bCs/>
          <w:sz w:val="22"/>
          <w:szCs w:val="22"/>
        </w:rPr>
        <w:t xml:space="preserve">ARTICLE </w:t>
      </w:r>
      <w:r w:rsidR="0092654A" w:rsidRPr="0092654A">
        <w:rPr>
          <w:b/>
          <w:bCs/>
          <w:sz w:val="22"/>
          <w:szCs w:val="22"/>
        </w:rPr>
        <w:t>3</w:t>
      </w:r>
      <w:r w:rsidRPr="003026DC">
        <w:rPr>
          <w:b/>
          <w:bCs/>
          <w:sz w:val="24"/>
          <w:szCs w:val="24"/>
        </w:rPr>
        <w:t> </w:t>
      </w:r>
      <w:r w:rsidR="00690198" w:rsidRPr="003026DC">
        <w:rPr>
          <w:b/>
          <w:bCs/>
          <w:sz w:val="24"/>
          <w:szCs w:val="24"/>
        </w:rPr>
        <w:t>:</w:t>
      </w:r>
      <w:r w:rsidR="00690198" w:rsidRPr="008F307F">
        <w:rPr>
          <w:rFonts w:ascii="Tahoma" w:hAnsi="Tahoma" w:cs="Tahoma"/>
          <w:b/>
          <w:sz w:val="24"/>
          <w:szCs w:val="24"/>
          <w:lang w:eastAsia="fr-FR"/>
        </w:rPr>
        <w:t>Objet</w:t>
      </w:r>
      <w:r w:rsidR="0092654A" w:rsidRPr="008F307F">
        <w:rPr>
          <w:rFonts w:ascii="Tahoma" w:hAnsi="Tahoma" w:cs="Tahoma"/>
          <w:b/>
          <w:sz w:val="24"/>
          <w:szCs w:val="24"/>
          <w:lang w:eastAsia="fr-FR"/>
        </w:rPr>
        <w:t xml:space="preserve"> du stage</w:t>
      </w:r>
      <w:r w:rsidR="0092654A">
        <w:rPr>
          <w:rFonts w:ascii="Tahoma" w:hAnsi="Tahoma" w:cs="Tahoma"/>
          <w:caps/>
        </w:rPr>
        <w:t> </w:t>
      </w:r>
    </w:p>
    <w:p w:rsidR="0092654A" w:rsidRPr="0092654A" w:rsidRDefault="0092654A" w:rsidP="0092654A">
      <w:pPr>
        <w:pStyle w:val="Titre4"/>
        <w:jc w:val="both"/>
        <w:rPr>
          <w:rFonts w:ascii="Times New Roman" w:hAnsi="Times New Roman"/>
          <w:b w:val="0"/>
          <w:sz w:val="22"/>
          <w:szCs w:val="22"/>
        </w:rPr>
      </w:pPr>
      <w:r w:rsidRPr="0092654A">
        <w:rPr>
          <w:rFonts w:ascii="Times New Roman" w:hAnsi="Times New Roman"/>
          <w:b w:val="0"/>
          <w:sz w:val="22"/>
          <w:szCs w:val="22"/>
        </w:rPr>
        <w:t>Décrire l’objet du stage et son lien avec les activités du département/laboratoire/service d’accueil (1/2 page maximum).</w:t>
      </w:r>
    </w:p>
    <w:p w:rsidR="0092654A" w:rsidRDefault="009F0942" w:rsidP="00AD777D">
      <w:pPr>
        <w:spacing w:line="360" w:lineRule="auto"/>
        <w:jc w:val="both"/>
      </w:pPr>
      <w:sdt>
        <w:sdtPr>
          <w:id w:val="-1989467695"/>
          <w:placeholder>
            <w:docPart w:val="BA275202405B460CB0AF7F26D5EE963F"/>
          </w:placeholder>
          <w:showingPlcHdr/>
        </w:sdtPr>
        <w:sdtContent>
          <w:r w:rsidR="00AD777D" w:rsidRPr="00EE6A7C">
            <w:rPr>
              <w:rStyle w:val="Textedelespacerserv"/>
            </w:rPr>
            <w:t>Cliquez ici pour entrer du texte.</w:t>
          </w:r>
        </w:sdtContent>
      </w:sdt>
    </w:p>
    <w:p w:rsidR="00E179F7" w:rsidRPr="003026DC" w:rsidRDefault="00E179F7" w:rsidP="0092654A">
      <w:pPr>
        <w:pStyle w:val="msoaddress"/>
        <w:widowControl w:val="0"/>
        <w:jc w:val="left"/>
        <w:rPr>
          <w:rFonts w:ascii="Tahoma" w:hAnsi="Tahoma" w:cs="Tahoma"/>
          <w:b/>
          <w:bCs/>
          <w:color w:val="000099"/>
        </w:rPr>
      </w:pPr>
    </w:p>
    <w:p w:rsidR="0092654A" w:rsidRDefault="0092654A" w:rsidP="0092654A">
      <w:pPr>
        <w:pStyle w:val="Corpsdetexte3"/>
        <w:jc w:val="both"/>
        <w:rPr>
          <w:b/>
          <w:bCs/>
          <w:sz w:val="24"/>
          <w:szCs w:val="24"/>
        </w:rPr>
      </w:pPr>
      <w:r w:rsidRPr="0092654A">
        <w:rPr>
          <w:b/>
          <w:bCs/>
          <w:sz w:val="22"/>
          <w:szCs w:val="22"/>
        </w:rPr>
        <w:t xml:space="preserve">ARTICLE </w:t>
      </w:r>
      <w:r>
        <w:rPr>
          <w:b/>
          <w:bCs/>
          <w:sz w:val="22"/>
          <w:szCs w:val="22"/>
        </w:rPr>
        <w:t>4</w:t>
      </w:r>
      <w:r w:rsidRPr="003026DC">
        <w:rPr>
          <w:b/>
          <w:bCs/>
          <w:sz w:val="24"/>
          <w:szCs w:val="24"/>
        </w:rPr>
        <w:t> </w:t>
      </w:r>
      <w:r w:rsidR="007B66C2" w:rsidRPr="003026DC">
        <w:rPr>
          <w:b/>
          <w:bCs/>
          <w:sz w:val="24"/>
          <w:szCs w:val="24"/>
        </w:rPr>
        <w:t>:</w:t>
      </w:r>
      <w:r w:rsidR="007B66C2" w:rsidRPr="008F307F">
        <w:rPr>
          <w:rFonts w:ascii="Tahoma" w:hAnsi="Tahoma" w:cs="Tahoma"/>
          <w:b/>
          <w:sz w:val="24"/>
          <w:szCs w:val="24"/>
          <w:lang w:eastAsia="fr-FR"/>
        </w:rPr>
        <w:t>Identification</w:t>
      </w:r>
      <w:r w:rsidRPr="008F307F">
        <w:rPr>
          <w:rFonts w:ascii="Tahoma" w:hAnsi="Tahoma" w:cs="Tahoma"/>
          <w:b/>
          <w:sz w:val="24"/>
          <w:szCs w:val="24"/>
          <w:lang w:eastAsia="fr-FR"/>
        </w:rPr>
        <w:t xml:space="preserve"> des responsables du stage</w:t>
      </w:r>
    </w:p>
    <w:p w:rsidR="004A08A8" w:rsidRDefault="004A08A8" w:rsidP="0092654A">
      <w:pPr>
        <w:jc w:val="both"/>
      </w:pPr>
      <w:r>
        <w:t>L</w:t>
      </w:r>
      <w:r w:rsidR="0092654A" w:rsidRPr="0092654A">
        <w:t>’étudiant bénéficiera d</w:t>
      </w:r>
      <w:r>
        <w:t xml:space="preserve">e l’encadrement scientifique </w:t>
      </w:r>
      <w:r w:rsidR="00AD777D">
        <w:t>de :</w:t>
      </w:r>
    </w:p>
    <w:p w:rsidR="004A08A8" w:rsidRDefault="004A08A8" w:rsidP="00AD777D">
      <w:pPr>
        <w:numPr>
          <w:ilvl w:val="0"/>
          <w:numId w:val="1"/>
        </w:numPr>
        <w:spacing w:line="360" w:lineRule="auto"/>
        <w:jc w:val="both"/>
      </w:pPr>
      <w:r>
        <w:t xml:space="preserve">Responsable à </w:t>
      </w:r>
      <w:r w:rsidR="00AD777D">
        <w:t>l’INH :</w:t>
      </w:r>
      <w:sdt>
        <w:sdtPr>
          <w:alias w:val="Préciser Titre, Prénom et Nom de l'encadrant"/>
          <w:tag w:val="Préciser Titre, Prénom et Nom de l'encadrant"/>
          <w:id w:val="-1419553021"/>
          <w:placeholder>
            <w:docPart w:val="4152FAE65CED45EE910068ED0E8A9F41"/>
          </w:placeholder>
          <w:showingPlcHdr/>
        </w:sdtPr>
        <w:sdtContent>
          <w:r w:rsidR="00AD777D" w:rsidRPr="00EE6A7C">
            <w:rPr>
              <w:rStyle w:val="Textedelespacerserv"/>
            </w:rPr>
            <w:t>Cliquez ici pour entrer du texte.</w:t>
          </w:r>
        </w:sdtContent>
      </w:sdt>
    </w:p>
    <w:p w:rsidR="004A08A8" w:rsidRDefault="00AD777D" w:rsidP="00AD777D">
      <w:pPr>
        <w:spacing w:line="360" w:lineRule="auto"/>
        <w:ind w:left="720"/>
        <w:jc w:val="both"/>
      </w:pPr>
      <w:r>
        <w:lastRenderedPageBreak/>
        <w:t>Coordonnées :Tél :</w:t>
      </w:r>
      <w:sdt>
        <w:sdtPr>
          <w:alias w:val="Préciser le numéro de contact de l'encadrant à l'INH"/>
          <w:tag w:val="Préciser le numéro de contact de l'encadrant à l'INH"/>
          <w:id w:val="1893927632"/>
          <w:placeholder>
            <w:docPart w:val="62D56B53EC174F8BA7E2CB37086216E7"/>
          </w:placeholder>
          <w:showingPlcHdr/>
        </w:sdtPr>
        <w:sdtContent>
          <w:r w:rsidRPr="00EE6A7C">
            <w:rPr>
              <w:rStyle w:val="Textedelespacerserv"/>
            </w:rPr>
            <w:t>Cliquez ici pour entrer du texte.</w:t>
          </w:r>
        </w:sdtContent>
      </w:sdt>
      <w:r>
        <w:tab/>
        <w:t>Fax : +212 537 772 067</w:t>
      </w:r>
    </w:p>
    <w:p w:rsidR="004A08A8" w:rsidRDefault="004A08A8" w:rsidP="004A08A8">
      <w:pPr>
        <w:spacing w:line="360" w:lineRule="auto"/>
        <w:ind w:left="720"/>
        <w:jc w:val="both"/>
      </w:pPr>
      <w:r>
        <w:tab/>
      </w:r>
      <w:r>
        <w:tab/>
      </w:r>
      <w:r w:rsidR="00AD777D">
        <w:t xml:space="preserve">Email : </w:t>
      </w:r>
      <w:sdt>
        <w:sdtPr>
          <w:alias w:val="Préciser l'email de l'encadrant INH"/>
          <w:tag w:val="Préciser l'email de l'encadrant INH"/>
          <w:id w:val="1299648624"/>
          <w:placeholder>
            <w:docPart w:val="81410D26DFF3447BBDAA4DBF8E3B3FF3"/>
          </w:placeholder>
          <w:showingPlcHdr/>
        </w:sdtPr>
        <w:sdtContent>
          <w:r w:rsidR="00AD777D" w:rsidRPr="00EE6A7C">
            <w:rPr>
              <w:rStyle w:val="Textedelespacerserv"/>
            </w:rPr>
            <w:t>Cliquez ici pour entrer du texte.</w:t>
          </w:r>
        </w:sdtContent>
      </w:sdt>
    </w:p>
    <w:p w:rsidR="00AD777D" w:rsidRDefault="00D1202E" w:rsidP="000120DB">
      <w:pPr>
        <w:numPr>
          <w:ilvl w:val="0"/>
          <w:numId w:val="1"/>
        </w:numPr>
        <w:spacing w:line="360" w:lineRule="auto"/>
        <w:jc w:val="both"/>
      </w:pPr>
      <w:r>
        <w:t xml:space="preserve">Responsable direct de l’établissement </w:t>
      </w:r>
      <w:r w:rsidR="00AD777D">
        <w:t>d’origine :</w:t>
      </w:r>
      <w:sdt>
        <w:sdtPr>
          <w:alias w:val="Préciser Titre, Prénom et Nom de l'encadrant"/>
          <w:tag w:val="Préciser Titre, Prénom et Nom de l'encadrant"/>
          <w:id w:val="-487173571"/>
          <w:placeholder>
            <w:docPart w:val="7358087778284501AD0E7A755E45BA68"/>
          </w:placeholder>
          <w:showingPlcHdr/>
        </w:sdtPr>
        <w:sdtContent>
          <w:r w:rsidR="00AD777D" w:rsidRPr="00EE6A7C">
            <w:rPr>
              <w:rStyle w:val="Textedelespacerserv"/>
            </w:rPr>
            <w:t>Cliquez ici pour entrer du texte.</w:t>
          </w:r>
        </w:sdtContent>
      </w:sdt>
    </w:p>
    <w:p w:rsidR="00D1202E" w:rsidRDefault="00AD777D" w:rsidP="00AD777D">
      <w:pPr>
        <w:spacing w:line="360" w:lineRule="auto"/>
        <w:ind w:left="720"/>
        <w:jc w:val="both"/>
      </w:pPr>
      <w:r>
        <w:t xml:space="preserve">Coordonnées : Tél : </w:t>
      </w:r>
      <w:sdt>
        <w:sdtPr>
          <w:alias w:val="Préciser le numéro de contact de l'encadrant à l'Institution par"/>
          <w:tag w:val="Préciser le numéro de contact de l'encadrant à l'Institution partenaire"/>
          <w:id w:val="333584819"/>
          <w:placeholder>
            <w:docPart w:val="8E9BB5AA156545BF905CB1AA5480C2A3"/>
          </w:placeholder>
          <w:showingPlcHdr/>
        </w:sdtPr>
        <w:sdtContent>
          <w:r w:rsidRPr="00EE6A7C">
            <w:rPr>
              <w:rStyle w:val="Textedelespacerserv"/>
            </w:rPr>
            <w:t>Cliquez ici pour entrer du texte.</w:t>
          </w:r>
        </w:sdtContent>
      </w:sdt>
      <w:r>
        <w:tab/>
      </w:r>
      <w:r w:rsidR="00D1202E">
        <w:tab/>
      </w:r>
      <w:r>
        <w:t>Fax :</w:t>
      </w:r>
      <w:sdt>
        <w:sdtPr>
          <w:alias w:val="Préciser le fax de l'Institution Partenaire"/>
          <w:tag w:val="Préciser le fax de l'Institution Partenaire"/>
          <w:id w:val="547430450"/>
          <w:placeholder>
            <w:docPart w:val="B4E34411D5AB4E83A80D1E120725FAF2"/>
          </w:placeholder>
          <w:showingPlcHdr/>
        </w:sdtPr>
        <w:sdtContent>
          <w:r w:rsidR="0090163B" w:rsidRPr="00EE6A7C">
            <w:rPr>
              <w:rStyle w:val="Textedelespacerserv"/>
            </w:rPr>
            <w:t>Cliquez ici pour entrer du texte.</w:t>
          </w:r>
        </w:sdtContent>
      </w:sdt>
    </w:p>
    <w:p w:rsidR="00D1202E" w:rsidRDefault="00D1202E" w:rsidP="00D1202E">
      <w:pPr>
        <w:spacing w:line="360" w:lineRule="auto"/>
        <w:ind w:left="720"/>
        <w:jc w:val="both"/>
      </w:pPr>
      <w:r>
        <w:tab/>
      </w:r>
      <w:r>
        <w:tab/>
      </w:r>
      <w:r w:rsidR="00AD777D">
        <w:t xml:space="preserve">Email : </w:t>
      </w:r>
      <w:sdt>
        <w:sdtPr>
          <w:alias w:val="Préciser l'email de l'encadrant l'Institution Partenaire"/>
          <w:tag w:val="Préciser l'email de l'encadrant l'Institution Partenaire"/>
          <w:id w:val="287169303"/>
          <w:placeholder>
            <w:docPart w:val="F7DEDE2E1A8F49548CE8DC5FCCB0339F"/>
          </w:placeholder>
          <w:showingPlcHdr/>
        </w:sdtPr>
        <w:sdtContent>
          <w:r w:rsidR="00AD777D" w:rsidRPr="00EE6A7C">
            <w:rPr>
              <w:rStyle w:val="Textedelespacerserv"/>
            </w:rPr>
            <w:t>Cliquez ici pour entrer du texte.</w:t>
          </w:r>
        </w:sdtContent>
      </w:sdt>
    </w:p>
    <w:p w:rsidR="00D1202E" w:rsidRDefault="00D1202E" w:rsidP="004A08A8">
      <w:pPr>
        <w:spacing w:line="360" w:lineRule="auto"/>
        <w:ind w:left="720"/>
        <w:jc w:val="both"/>
      </w:pPr>
    </w:p>
    <w:p w:rsidR="004A08A8" w:rsidRDefault="004A08A8" w:rsidP="004A08A8">
      <w:pPr>
        <w:pStyle w:val="Pieddepage"/>
        <w:tabs>
          <w:tab w:val="left" w:pos="708"/>
        </w:tabs>
        <w:jc w:val="both"/>
        <w:rPr>
          <w:rFonts w:ascii="Tahoma" w:hAnsi="Tahoma" w:cs="Tahoma"/>
          <w:caps/>
          <w:color w:val="000000"/>
        </w:rPr>
      </w:pPr>
      <w:r w:rsidRPr="0092654A">
        <w:rPr>
          <w:b/>
          <w:bCs/>
          <w:sz w:val="22"/>
          <w:szCs w:val="22"/>
        </w:rPr>
        <w:t xml:space="preserve">ARTICLE </w:t>
      </w:r>
      <w:r>
        <w:rPr>
          <w:b/>
          <w:bCs/>
          <w:sz w:val="22"/>
          <w:szCs w:val="22"/>
        </w:rPr>
        <w:t>5</w:t>
      </w:r>
      <w:r w:rsidRPr="003026DC">
        <w:rPr>
          <w:b/>
          <w:bCs/>
        </w:rPr>
        <w:t> :</w:t>
      </w:r>
      <w:r w:rsidRPr="004A08A8">
        <w:rPr>
          <w:rFonts w:ascii="Tahoma" w:hAnsi="Tahoma" w:cs="Tahoma"/>
          <w:b/>
          <w:color w:val="000000"/>
        </w:rPr>
        <w:t>Accès aux locaux et infrastructures</w:t>
      </w:r>
      <w:r>
        <w:rPr>
          <w:rFonts w:ascii="Tahoma" w:hAnsi="Tahoma" w:cs="Tahoma"/>
          <w:color w:val="000000"/>
        </w:rPr>
        <w:t> </w:t>
      </w:r>
    </w:p>
    <w:p w:rsidR="004A08A8" w:rsidRDefault="004A08A8" w:rsidP="004A08A8">
      <w:pPr>
        <w:pStyle w:val="Pieddepage"/>
        <w:tabs>
          <w:tab w:val="left" w:pos="708"/>
        </w:tabs>
        <w:jc w:val="both"/>
        <w:rPr>
          <w:rFonts w:ascii="Tahoma" w:hAnsi="Tahoma" w:cs="Tahoma"/>
          <w:color w:val="000000"/>
        </w:rPr>
      </w:pPr>
    </w:p>
    <w:p w:rsidR="004A08A8" w:rsidRDefault="004A08A8" w:rsidP="004A08A8">
      <w:pPr>
        <w:jc w:val="both"/>
      </w:pPr>
      <w:r w:rsidRPr="004A08A8">
        <w:t>L’encadrant, responsable du stage à l’INH, précisera à l’étudiant les limites d’accès, ou les co</w:t>
      </w:r>
      <w:r>
        <w:t>nditions à remplir pour accéder aux</w:t>
      </w:r>
      <w:r w:rsidRPr="004A08A8">
        <w:t xml:space="preserve"> locaux ou infrastructures dans le cadre de la réalisation de son stage à l’INH. </w:t>
      </w:r>
    </w:p>
    <w:p w:rsidR="004A08A8" w:rsidRDefault="004A08A8" w:rsidP="004A08A8">
      <w:pPr>
        <w:jc w:val="both"/>
      </w:pPr>
    </w:p>
    <w:p w:rsidR="004A08A8" w:rsidRDefault="004A08A8" w:rsidP="004A08A8">
      <w:pPr>
        <w:jc w:val="both"/>
      </w:pPr>
      <w:r w:rsidRPr="004A08A8">
        <w:rPr>
          <w:b/>
          <w:bCs/>
          <w:color w:val="000000"/>
          <w:sz w:val="18"/>
          <w:szCs w:val="18"/>
        </w:rPr>
        <w:t>Important :</w:t>
      </w:r>
      <w:r w:rsidRPr="004A08A8">
        <w:rPr>
          <w:color w:val="000000"/>
          <w:sz w:val="18"/>
          <w:szCs w:val="18"/>
        </w:rPr>
        <w:t xml:space="preserve"> il est strictement interdit aux stagiaires d’accéder aux structures de l’INH en dehors des jours et des heures administratifs. </w:t>
      </w:r>
      <w:r w:rsidRPr="004A08A8">
        <w:rPr>
          <w:color w:val="000000"/>
          <w:sz w:val="18"/>
          <w:szCs w:val="18"/>
          <w:u w:val="single"/>
        </w:rPr>
        <w:t>Seuls les étudiants en master et doctorat</w:t>
      </w:r>
      <w:r w:rsidRPr="004A08A8">
        <w:rPr>
          <w:color w:val="000000"/>
          <w:sz w:val="18"/>
          <w:szCs w:val="18"/>
        </w:rPr>
        <w:t xml:space="preserve">, stagiaires à l’INH, pourraient, </w:t>
      </w:r>
      <w:r w:rsidRPr="004A08A8">
        <w:rPr>
          <w:color w:val="000000"/>
          <w:sz w:val="18"/>
          <w:szCs w:val="18"/>
          <w:u w:val="single"/>
        </w:rPr>
        <w:t>à titre strictement exceptionnel</w:t>
      </w:r>
      <w:r w:rsidRPr="004A08A8">
        <w:rPr>
          <w:color w:val="000000"/>
          <w:sz w:val="18"/>
          <w:szCs w:val="18"/>
        </w:rPr>
        <w:t xml:space="preserve">, accéder aux structures de l’INH, en dehors des jours et des heures administratifs, sous réserve de présenter à la direction : L’intitulé du mémoire ; Le plan de travail détaillé ; Le calendrier de présence durant la période du stage et ce, pour obtenir une </w:t>
      </w:r>
      <w:r w:rsidRPr="004A08A8">
        <w:rPr>
          <w:color w:val="000000"/>
          <w:sz w:val="18"/>
          <w:szCs w:val="18"/>
          <w:u w:val="single"/>
        </w:rPr>
        <w:t>autorisation écrite et signée par le responsable du stage, le chef du département inhérent et la direction de l’INH</w:t>
      </w:r>
      <w:r w:rsidRPr="004A08A8">
        <w:rPr>
          <w:color w:val="000000"/>
          <w:sz w:val="18"/>
          <w:szCs w:val="18"/>
        </w:rPr>
        <w:t>.</w:t>
      </w:r>
    </w:p>
    <w:p w:rsidR="004A08A8" w:rsidRDefault="004A08A8" w:rsidP="004A08A8"/>
    <w:p w:rsidR="004A08A8" w:rsidRPr="002D191F" w:rsidRDefault="004A08A8" w:rsidP="004A08A8">
      <w:pPr>
        <w:pStyle w:val="Pieddepage"/>
        <w:tabs>
          <w:tab w:val="left" w:pos="708"/>
        </w:tabs>
        <w:jc w:val="both"/>
        <w:rPr>
          <w:rFonts w:ascii="Tahoma" w:hAnsi="Tahoma" w:cs="Tahoma"/>
          <w:b/>
          <w:color w:val="000000"/>
        </w:rPr>
      </w:pPr>
      <w:r w:rsidRPr="0092654A">
        <w:rPr>
          <w:b/>
          <w:bCs/>
          <w:sz w:val="22"/>
          <w:szCs w:val="22"/>
        </w:rPr>
        <w:t xml:space="preserve">ARTICLE </w:t>
      </w:r>
      <w:r w:rsidR="00AD777D">
        <w:rPr>
          <w:b/>
          <w:bCs/>
          <w:sz w:val="22"/>
          <w:szCs w:val="22"/>
        </w:rPr>
        <w:t>6 :</w:t>
      </w:r>
      <w:r w:rsidR="002D191F">
        <w:rPr>
          <w:rFonts w:ascii="Tahoma" w:hAnsi="Tahoma" w:cs="Tahoma"/>
          <w:b/>
          <w:color w:val="000000"/>
        </w:rPr>
        <w:t>Assurance </w:t>
      </w:r>
    </w:p>
    <w:p w:rsidR="004A08A8" w:rsidRDefault="004A08A8" w:rsidP="004A08A8">
      <w:pPr>
        <w:spacing w:line="288" w:lineRule="auto"/>
        <w:ind w:right="282"/>
        <w:jc w:val="both"/>
        <w:rPr>
          <w:rFonts w:ascii="Arial" w:hAnsi="Arial" w:cs="Arial"/>
        </w:rPr>
      </w:pPr>
    </w:p>
    <w:p w:rsidR="002D191F" w:rsidRPr="009E4AB6" w:rsidRDefault="002D191F" w:rsidP="004A08A8">
      <w:pPr>
        <w:pStyle w:val="Corpsdetexte31"/>
        <w:rPr>
          <w:rFonts w:ascii="Times New Roman" w:hAnsi="Times New Roman" w:cs="Times New Roman"/>
          <w:color w:val="auto"/>
        </w:rPr>
      </w:pPr>
      <w:r w:rsidRPr="009E4AB6">
        <w:rPr>
          <w:rFonts w:ascii="Times New Roman" w:hAnsi="Times New Roman" w:cs="Times New Roman"/>
          <w:color w:val="auto"/>
        </w:rPr>
        <w:t xml:space="preserve">Pour être accepté pour un stage à l'INH, </w:t>
      </w:r>
      <w:r w:rsidR="004A08A8" w:rsidRPr="009E4AB6">
        <w:rPr>
          <w:rFonts w:ascii="Times New Roman" w:hAnsi="Times New Roman" w:cs="Times New Roman"/>
          <w:color w:val="auto"/>
        </w:rPr>
        <w:t>le stagiaire est</w:t>
      </w:r>
      <w:r w:rsidRPr="009E4AB6">
        <w:rPr>
          <w:rFonts w:ascii="Times New Roman" w:hAnsi="Times New Roman" w:cs="Times New Roman"/>
          <w:color w:val="auto"/>
        </w:rPr>
        <w:t xml:space="preserve"> tenu de contracter une assurance</w:t>
      </w:r>
      <w:r w:rsidR="004A08A8" w:rsidRPr="009E4AB6">
        <w:rPr>
          <w:rFonts w:ascii="Times New Roman" w:hAnsi="Times New Roman" w:cs="Times New Roman"/>
          <w:color w:val="auto"/>
        </w:rPr>
        <w:t xml:space="preserve"> contre </w:t>
      </w:r>
      <w:r w:rsidRPr="009E4AB6">
        <w:rPr>
          <w:rFonts w:ascii="Times New Roman" w:hAnsi="Times New Roman" w:cs="Times New Roman"/>
          <w:color w:val="auto"/>
        </w:rPr>
        <w:t xml:space="preserve">tout types d'accidents qui peuvent être </w:t>
      </w:r>
      <w:r w:rsidR="004A08A8" w:rsidRPr="009E4AB6">
        <w:rPr>
          <w:rFonts w:ascii="Times New Roman" w:hAnsi="Times New Roman" w:cs="Times New Roman"/>
          <w:color w:val="auto"/>
        </w:rPr>
        <w:t xml:space="preserve">survenus </w:t>
      </w:r>
      <w:r w:rsidRPr="009E4AB6">
        <w:rPr>
          <w:rFonts w:ascii="Times New Roman" w:hAnsi="Times New Roman" w:cs="Times New Roman"/>
          <w:color w:val="auto"/>
        </w:rPr>
        <w:t>soit</w:t>
      </w:r>
      <w:r w:rsidR="004A08A8" w:rsidRPr="009E4AB6">
        <w:rPr>
          <w:rFonts w:ascii="Times New Roman" w:hAnsi="Times New Roman" w:cs="Times New Roman"/>
          <w:color w:val="auto"/>
        </w:rPr>
        <w:t xml:space="preserve"> pendant le stage </w:t>
      </w:r>
      <w:r w:rsidRPr="009E4AB6">
        <w:rPr>
          <w:rFonts w:ascii="Times New Roman" w:hAnsi="Times New Roman" w:cs="Times New Roman"/>
          <w:color w:val="auto"/>
        </w:rPr>
        <w:t>soit</w:t>
      </w:r>
      <w:r w:rsidR="004A08A8" w:rsidRPr="009E4AB6">
        <w:rPr>
          <w:rFonts w:ascii="Times New Roman" w:hAnsi="Times New Roman" w:cs="Times New Roman"/>
          <w:color w:val="auto"/>
        </w:rPr>
        <w:t xml:space="preserve"> sur</w:t>
      </w:r>
      <w:r w:rsidRPr="009E4AB6">
        <w:rPr>
          <w:rFonts w:ascii="Times New Roman" w:hAnsi="Times New Roman" w:cs="Times New Roman"/>
          <w:color w:val="auto"/>
        </w:rPr>
        <w:t xml:space="preserve"> le chemin de et vers le lieu du</w:t>
      </w:r>
      <w:r w:rsidR="004A08A8" w:rsidRPr="009E4AB6">
        <w:rPr>
          <w:rFonts w:ascii="Times New Roman" w:hAnsi="Times New Roman" w:cs="Times New Roman"/>
          <w:color w:val="auto"/>
        </w:rPr>
        <w:t xml:space="preserve"> stage et en cas de responsabilité civil</w:t>
      </w:r>
      <w:r w:rsidRPr="009E4AB6">
        <w:rPr>
          <w:rFonts w:ascii="Times New Roman" w:hAnsi="Times New Roman" w:cs="Times New Roman"/>
          <w:color w:val="auto"/>
        </w:rPr>
        <w:t>e durant les activités de stage.</w:t>
      </w:r>
    </w:p>
    <w:p w:rsidR="009E4AB6" w:rsidRPr="009E4AB6" w:rsidRDefault="009E4AB6" w:rsidP="004A08A8">
      <w:pPr>
        <w:pStyle w:val="Corpsdetexte31"/>
        <w:rPr>
          <w:rFonts w:ascii="Times New Roman" w:hAnsi="Times New Roman" w:cs="Times New Roman"/>
          <w:color w:val="auto"/>
        </w:rPr>
      </w:pPr>
      <w:r w:rsidRPr="009E4AB6">
        <w:rPr>
          <w:rFonts w:ascii="Times New Roman" w:hAnsi="Times New Roman" w:cs="Times New Roman"/>
          <w:color w:val="auto"/>
        </w:rPr>
        <w:t xml:space="preserve">L'assurance contractée par l’étudiant ou par son institution d’origine </w:t>
      </w:r>
      <w:r w:rsidR="00AD777D" w:rsidRPr="009E4AB6">
        <w:rPr>
          <w:rFonts w:ascii="Times New Roman" w:hAnsi="Times New Roman" w:cs="Times New Roman"/>
          <w:color w:val="auto"/>
        </w:rPr>
        <w:t>est :</w:t>
      </w:r>
    </w:p>
    <w:p w:rsidR="009E4AB6" w:rsidRDefault="009E4AB6" w:rsidP="00AD777D">
      <w:pPr>
        <w:pStyle w:val="Corpsdetexte31"/>
        <w:numPr>
          <w:ilvl w:val="0"/>
          <w:numId w:val="1"/>
        </w:numPr>
        <w:rPr>
          <w:rFonts w:ascii="Times New Roman" w:hAnsi="Times New Roman" w:cs="Times New Roman"/>
          <w:color w:val="auto"/>
        </w:rPr>
      </w:pPr>
      <w:r w:rsidRPr="009E4AB6">
        <w:rPr>
          <w:rFonts w:ascii="Times New Roman" w:hAnsi="Times New Roman" w:cs="Times New Roman"/>
          <w:color w:val="auto"/>
        </w:rPr>
        <w:t xml:space="preserve">L'Organisme Assureur : </w:t>
      </w:r>
      <w:sdt>
        <w:sdtPr>
          <w:rPr>
            <w:rFonts w:ascii="Times New Roman" w:hAnsi="Times New Roman" w:cs="Times New Roman"/>
            <w:color w:val="auto"/>
          </w:rPr>
          <w:alias w:val="Nom de la Ompagnie auprès de laquelle l'étudiant a contracté son"/>
          <w:tag w:val="Nom de la Ompagnie auprès de laquelle l'étudiant a contracté son contrat d'assurance"/>
          <w:id w:val="-1682500709"/>
          <w:placeholder>
            <w:docPart w:val="F35D37A6D5EF471B9B90C58AC3F5752F"/>
          </w:placeholder>
          <w:showingPlcHdr/>
        </w:sdtPr>
        <w:sdtContent>
          <w:r w:rsidR="00AD777D" w:rsidRPr="00EE6A7C">
            <w:rPr>
              <w:rStyle w:val="Textedelespacerserv"/>
            </w:rPr>
            <w:t>Cliquez ici pour entrer du texte.</w:t>
          </w:r>
        </w:sdtContent>
      </w:sdt>
    </w:p>
    <w:p w:rsidR="009E4AB6" w:rsidRPr="009E4AB6" w:rsidRDefault="009E4AB6" w:rsidP="009E4AB6">
      <w:pPr>
        <w:pStyle w:val="Corpsdetexte31"/>
        <w:ind w:left="720"/>
        <w:rPr>
          <w:rFonts w:ascii="Times New Roman" w:hAnsi="Times New Roman" w:cs="Times New Roman"/>
          <w:color w:val="auto"/>
        </w:rPr>
      </w:pPr>
    </w:p>
    <w:p w:rsidR="002D191F" w:rsidRPr="009E4AB6" w:rsidRDefault="009E4AB6" w:rsidP="00AD777D">
      <w:pPr>
        <w:pStyle w:val="Corpsdetexte31"/>
        <w:numPr>
          <w:ilvl w:val="0"/>
          <w:numId w:val="1"/>
        </w:numPr>
        <w:rPr>
          <w:rFonts w:ascii="Tahoma" w:hAnsi="Tahoma" w:cs="Tahoma"/>
          <w:color w:val="auto"/>
        </w:rPr>
      </w:pPr>
      <w:r w:rsidRPr="009E4AB6">
        <w:rPr>
          <w:rFonts w:ascii="Times New Roman" w:hAnsi="Times New Roman" w:cs="Times New Roman"/>
          <w:color w:val="auto"/>
        </w:rPr>
        <w:t xml:space="preserve">Le numéro du </w:t>
      </w:r>
      <w:r w:rsidR="004A08A8" w:rsidRPr="009E4AB6">
        <w:rPr>
          <w:rFonts w:ascii="Times New Roman" w:hAnsi="Times New Roman" w:cs="Times New Roman"/>
          <w:color w:val="auto"/>
        </w:rPr>
        <w:t xml:space="preserve">Contrat </w:t>
      </w:r>
      <w:r w:rsidR="00AD777D" w:rsidRPr="009E4AB6">
        <w:rPr>
          <w:rFonts w:ascii="Times New Roman" w:hAnsi="Times New Roman" w:cs="Times New Roman"/>
          <w:color w:val="auto"/>
        </w:rPr>
        <w:t>d’Assurance :</w:t>
      </w:r>
      <w:sdt>
        <w:sdtPr>
          <w:rPr>
            <w:rFonts w:ascii="Times New Roman" w:hAnsi="Times New Roman" w:cs="Times New Roman"/>
            <w:color w:val="auto"/>
          </w:rPr>
          <w:alias w:val="Le numéro de la Police d'assurance"/>
          <w:tag w:val="Le numéro de la Police d'assurance"/>
          <w:id w:val="1302811947"/>
          <w:placeholder>
            <w:docPart w:val="63733B3AD4E849578A646BA928FD8441"/>
          </w:placeholder>
          <w:showingPlcHdr/>
        </w:sdtPr>
        <w:sdtContent>
          <w:r w:rsidR="00AD777D" w:rsidRPr="00EE6A7C">
            <w:rPr>
              <w:rStyle w:val="Textedelespacerserv"/>
            </w:rPr>
            <w:t>Cliquez ici pour entrer du texte.</w:t>
          </w:r>
        </w:sdtContent>
      </w:sdt>
    </w:p>
    <w:p w:rsidR="009E4AB6" w:rsidRDefault="009E4AB6" w:rsidP="009E4AB6">
      <w:pPr>
        <w:pStyle w:val="Corpsdetexte31"/>
        <w:rPr>
          <w:rFonts w:ascii="Times New Roman" w:hAnsi="Times New Roman" w:cs="Times New Roman"/>
          <w:color w:val="auto"/>
        </w:rPr>
      </w:pPr>
    </w:p>
    <w:p w:rsidR="004A08A8" w:rsidRPr="009E4AB6" w:rsidRDefault="004A08A8" w:rsidP="009E4AB6">
      <w:pPr>
        <w:pStyle w:val="Corpsdetexte31"/>
        <w:rPr>
          <w:rFonts w:ascii="Times New Roman" w:hAnsi="Times New Roman" w:cs="Times New Roman"/>
          <w:color w:val="auto"/>
        </w:rPr>
      </w:pPr>
      <w:r w:rsidRPr="009E4AB6">
        <w:rPr>
          <w:rFonts w:ascii="Times New Roman" w:hAnsi="Times New Roman" w:cs="Times New Roman"/>
          <w:color w:val="auto"/>
        </w:rPr>
        <w:t xml:space="preserve">Le stagiaire s’engage à fournir une copie de son assurance dans le dossier de stage et avertir immédiatement le service d’assurance de tout accident dans lequel il serait impliqué durant le stage. L’Institut National d’Hygiène ne pourra en aucun cas être tenu pour responsable. </w:t>
      </w:r>
    </w:p>
    <w:p w:rsidR="002506AD" w:rsidRDefault="002506AD" w:rsidP="004A08A8">
      <w:pPr>
        <w:pStyle w:val="Corpsdetexte31"/>
        <w:rPr>
          <w:rFonts w:ascii="Times New Roman" w:hAnsi="Times New Roman" w:cs="Times New Roman"/>
          <w:color w:val="auto"/>
        </w:rPr>
      </w:pPr>
    </w:p>
    <w:p w:rsidR="002D191F" w:rsidRDefault="004A08A8" w:rsidP="004A08A8">
      <w:pPr>
        <w:pStyle w:val="Corpsdetexte31"/>
        <w:rPr>
          <w:rFonts w:ascii="Times New Roman" w:hAnsi="Times New Roman" w:cs="Times New Roman"/>
          <w:color w:val="auto"/>
        </w:rPr>
      </w:pPr>
      <w:r w:rsidRPr="009E4AB6">
        <w:rPr>
          <w:rFonts w:ascii="Times New Roman" w:hAnsi="Times New Roman" w:cs="Times New Roman"/>
          <w:color w:val="auto"/>
        </w:rPr>
        <w:t xml:space="preserve">En cas d’accident, l’INH s’engage à prévenir le plus rapidement </w:t>
      </w:r>
      <w:r w:rsidR="00AD777D" w:rsidRPr="009E4AB6">
        <w:rPr>
          <w:rFonts w:ascii="Times New Roman" w:hAnsi="Times New Roman" w:cs="Times New Roman"/>
          <w:color w:val="auto"/>
        </w:rPr>
        <w:t>possible :</w:t>
      </w:r>
    </w:p>
    <w:p w:rsidR="009E4AB6" w:rsidRPr="009E4AB6" w:rsidRDefault="009E4AB6" w:rsidP="004A08A8">
      <w:pPr>
        <w:pStyle w:val="Corpsdetexte31"/>
        <w:rPr>
          <w:rFonts w:ascii="Times New Roman" w:hAnsi="Times New Roman" w:cs="Times New Roman"/>
          <w:color w:val="auto"/>
        </w:rPr>
      </w:pPr>
    </w:p>
    <w:p w:rsidR="004A08A8" w:rsidRPr="009E4AB6" w:rsidRDefault="002D191F" w:rsidP="00AD777D">
      <w:pPr>
        <w:pStyle w:val="Corpsdetexte31"/>
        <w:numPr>
          <w:ilvl w:val="0"/>
          <w:numId w:val="1"/>
        </w:numPr>
        <w:rPr>
          <w:rFonts w:ascii="Times New Roman" w:hAnsi="Times New Roman" w:cs="Times New Roman"/>
          <w:color w:val="auto"/>
        </w:rPr>
      </w:pPr>
      <w:r w:rsidRPr="009E4AB6">
        <w:rPr>
          <w:rFonts w:ascii="Times New Roman" w:hAnsi="Times New Roman" w:cs="Times New Roman"/>
          <w:color w:val="auto"/>
        </w:rPr>
        <w:t>U</w:t>
      </w:r>
      <w:r w:rsidR="004A08A8" w:rsidRPr="009E4AB6">
        <w:rPr>
          <w:rFonts w:ascii="Times New Roman" w:hAnsi="Times New Roman" w:cs="Times New Roman"/>
          <w:color w:val="auto"/>
        </w:rPr>
        <w:t xml:space="preserve">n proche parent de </w:t>
      </w:r>
      <w:r w:rsidR="00AD777D" w:rsidRPr="009E4AB6">
        <w:rPr>
          <w:rFonts w:ascii="Times New Roman" w:hAnsi="Times New Roman" w:cs="Times New Roman"/>
          <w:color w:val="auto"/>
        </w:rPr>
        <w:t>l’étudiant :</w:t>
      </w:r>
      <w:r w:rsidRPr="009E4AB6">
        <w:rPr>
          <w:rFonts w:ascii="Times New Roman" w:hAnsi="Times New Roman" w:cs="Times New Roman"/>
          <w:color w:val="auto"/>
        </w:rPr>
        <w:t xml:space="preserve"> Tél</w:t>
      </w:r>
      <w:r w:rsidR="00AD777D">
        <w:rPr>
          <w:rFonts w:ascii="Times New Roman" w:hAnsi="Times New Roman" w:cs="Times New Roman"/>
          <w:color w:val="auto"/>
        </w:rPr>
        <w:t xml:space="preserve"> : </w:t>
      </w:r>
      <w:sdt>
        <w:sdtPr>
          <w:rPr>
            <w:rFonts w:ascii="Times New Roman" w:hAnsi="Times New Roman" w:cs="Times New Roman"/>
            <w:color w:val="auto"/>
          </w:rPr>
          <w:alias w:val="Le numéro d'un parent du stagiaire à contacter en cas d'urgence"/>
          <w:tag w:val="Le numéro d'un parent du stagiaire à contacter en cas d'urgence"/>
          <w:id w:val="2112929821"/>
          <w:placeholder>
            <w:docPart w:val="69105F58DB784D56B7194AA09213DD92"/>
          </w:placeholder>
          <w:showingPlcHdr/>
        </w:sdtPr>
        <w:sdtContent>
          <w:r w:rsidR="00AD777D" w:rsidRPr="00EE6A7C">
            <w:rPr>
              <w:rStyle w:val="Textedelespacerserv"/>
            </w:rPr>
            <w:t>Cliquez ici pour entrer du texte.</w:t>
          </w:r>
        </w:sdtContent>
      </w:sdt>
    </w:p>
    <w:p w:rsidR="003F1F99" w:rsidRDefault="003F1F99" w:rsidP="004A08A8"/>
    <w:p w:rsidR="002E21E4" w:rsidRPr="00A07CD4" w:rsidRDefault="002E21E4" w:rsidP="002E21E4">
      <w:pPr>
        <w:pStyle w:val="Pieddepage"/>
        <w:tabs>
          <w:tab w:val="left" w:pos="708"/>
        </w:tabs>
        <w:jc w:val="both"/>
      </w:pPr>
      <w:r w:rsidRPr="0092654A">
        <w:rPr>
          <w:b/>
          <w:bCs/>
          <w:sz w:val="22"/>
          <w:szCs w:val="22"/>
        </w:rPr>
        <w:t xml:space="preserve">ARTICLE </w:t>
      </w:r>
      <w:r w:rsidR="00AD777D">
        <w:rPr>
          <w:b/>
          <w:bCs/>
          <w:sz w:val="22"/>
          <w:szCs w:val="22"/>
        </w:rPr>
        <w:t>7 :</w:t>
      </w:r>
      <w:r w:rsidRPr="008F307F">
        <w:rPr>
          <w:rFonts w:ascii="Tahoma" w:hAnsi="Tahoma" w:cs="Tahoma"/>
          <w:b/>
          <w:color w:val="000000"/>
        </w:rPr>
        <w:t>S</w:t>
      </w:r>
      <w:r w:rsidRPr="002E21E4">
        <w:rPr>
          <w:rFonts w:ascii="Tahoma" w:hAnsi="Tahoma" w:cs="Tahoma"/>
          <w:b/>
          <w:color w:val="000000"/>
        </w:rPr>
        <w:t>écurité réseau</w:t>
      </w:r>
    </w:p>
    <w:p w:rsidR="002E21E4" w:rsidRPr="00A07CD4" w:rsidRDefault="002E21E4" w:rsidP="002E21E4">
      <w:pPr>
        <w:jc w:val="both"/>
      </w:pPr>
    </w:p>
    <w:p w:rsidR="002E21E4" w:rsidRPr="00A07CD4" w:rsidRDefault="002E21E4" w:rsidP="002E21E4">
      <w:pPr>
        <w:pStyle w:val="Corpsdetexte31"/>
        <w:rPr>
          <w:rFonts w:ascii="Times New Roman" w:hAnsi="Times New Roman" w:cs="Times New Roman"/>
          <w:color w:val="auto"/>
        </w:rPr>
      </w:pPr>
      <w:r w:rsidRPr="00A07CD4">
        <w:rPr>
          <w:rFonts w:ascii="Times New Roman" w:hAnsi="Times New Roman" w:cs="Times New Roman"/>
          <w:color w:val="auto"/>
        </w:rPr>
        <w:t>Du</w:t>
      </w:r>
      <w:r>
        <w:rPr>
          <w:rFonts w:ascii="Times New Roman" w:hAnsi="Times New Roman" w:cs="Times New Roman"/>
          <w:color w:val="auto"/>
        </w:rPr>
        <w:t xml:space="preserve">rant le stage, le stagiaire n'a pas le droit </w:t>
      </w:r>
      <w:r w:rsidRPr="00A07CD4">
        <w:rPr>
          <w:rFonts w:ascii="Times New Roman" w:hAnsi="Times New Roman" w:cs="Times New Roman"/>
          <w:color w:val="auto"/>
        </w:rPr>
        <w:t>de brancher son ordinateur personnel sur le réseau de l’Institut National d’Hygiène.</w:t>
      </w:r>
    </w:p>
    <w:p w:rsidR="002E21E4" w:rsidRPr="00A07CD4" w:rsidRDefault="002E21E4" w:rsidP="002E21E4">
      <w:pPr>
        <w:spacing w:line="288" w:lineRule="auto"/>
        <w:ind w:right="282"/>
        <w:jc w:val="both"/>
      </w:pPr>
    </w:p>
    <w:p w:rsidR="002E21E4" w:rsidRPr="008F307F" w:rsidRDefault="002E21E4" w:rsidP="00AD777D">
      <w:pPr>
        <w:jc w:val="both"/>
        <w:rPr>
          <w:rFonts w:ascii="Tahoma" w:hAnsi="Tahoma" w:cs="Tahoma"/>
          <w:b/>
          <w:color w:val="000000"/>
        </w:rPr>
      </w:pPr>
      <w:r w:rsidRPr="0092654A">
        <w:rPr>
          <w:b/>
          <w:bCs/>
          <w:sz w:val="22"/>
          <w:szCs w:val="22"/>
        </w:rPr>
        <w:t xml:space="preserve">ARTICLE </w:t>
      </w:r>
      <w:r>
        <w:rPr>
          <w:b/>
          <w:bCs/>
          <w:sz w:val="22"/>
          <w:szCs w:val="22"/>
        </w:rPr>
        <w:t>8</w:t>
      </w:r>
      <w:r w:rsidR="00AD777D">
        <w:rPr>
          <w:b/>
          <w:bCs/>
          <w:sz w:val="22"/>
          <w:szCs w:val="22"/>
        </w:rPr>
        <w:t> :</w:t>
      </w:r>
      <w:r w:rsidRPr="008F307F">
        <w:rPr>
          <w:rFonts w:ascii="Tahoma" w:hAnsi="Tahoma" w:cs="Tahoma"/>
          <w:b/>
          <w:color w:val="000000"/>
        </w:rPr>
        <w:t>Confidentialité</w:t>
      </w:r>
    </w:p>
    <w:p w:rsidR="002E21E4" w:rsidRPr="00A07CD4" w:rsidRDefault="002E21E4" w:rsidP="002E21E4">
      <w:pPr>
        <w:jc w:val="both"/>
      </w:pPr>
    </w:p>
    <w:p w:rsidR="002E21E4" w:rsidRDefault="002E21E4" w:rsidP="002E21E4">
      <w:pPr>
        <w:jc w:val="both"/>
      </w:pPr>
      <w:r w:rsidRPr="00A07CD4">
        <w:t xml:space="preserve">L’étudiant reconnaît que, sauf stipulation écrite contraire, </w:t>
      </w:r>
      <w:r w:rsidR="00F9251B" w:rsidRPr="00A07CD4">
        <w:t xml:space="preserve">les informations auxquelles il aura accès directement ou indirectement dans l’exécution des tâches qui lui seront </w:t>
      </w:r>
      <w:r w:rsidR="00F9251B">
        <w:t xml:space="preserve">confiées dans le cadre du stage </w:t>
      </w:r>
      <w:r w:rsidRPr="00A07CD4">
        <w:t>sont réputées confidentielles toutes</w:t>
      </w:r>
      <w:r w:rsidR="00F9251B">
        <w:t>.</w:t>
      </w:r>
    </w:p>
    <w:p w:rsidR="00F9251B" w:rsidRPr="00A07CD4" w:rsidRDefault="00F9251B" w:rsidP="002E21E4">
      <w:pPr>
        <w:jc w:val="both"/>
      </w:pPr>
    </w:p>
    <w:p w:rsidR="002E21E4" w:rsidRPr="00A07CD4" w:rsidRDefault="002E21E4" w:rsidP="002E21E4">
      <w:pPr>
        <w:jc w:val="both"/>
      </w:pPr>
      <w:r w:rsidRPr="00A07CD4">
        <w:lastRenderedPageBreak/>
        <w:t xml:space="preserve">Ces informations ont notamment trait à l’INH, son organisation, son activité, son savoir faire, ses </w:t>
      </w:r>
      <w:r w:rsidR="00F9251B">
        <w:t>projets</w:t>
      </w:r>
      <w:r w:rsidRPr="00A07CD4">
        <w:t xml:space="preserve"> de recherche et projets d’activités, ou encore les partenaires avec lesquels </w:t>
      </w:r>
      <w:r w:rsidR="00F9251B">
        <w:t>il</w:t>
      </w:r>
      <w:r w:rsidRPr="00A07CD4">
        <w:t xml:space="preserve"> entretient des relations.</w:t>
      </w:r>
    </w:p>
    <w:p w:rsidR="002E21E4" w:rsidRPr="00A07CD4" w:rsidRDefault="002E21E4" w:rsidP="002E21E4">
      <w:pPr>
        <w:jc w:val="both"/>
      </w:pPr>
    </w:p>
    <w:p w:rsidR="002E21E4" w:rsidRPr="00A07CD4" w:rsidRDefault="002E21E4" w:rsidP="002E21E4">
      <w:pPr>
        <w:jc w:val="both"/>
      </w:pPr>
      <w:r w:rsidRPr="00A07CD4">
        <w:t>En aucun cas, tant pendant l’exécution du stage que pendant cinq ans à dater de la fin de la présente convention, quelle que soit la nature ou la forme de ces</w:t>
      </w:r>
      <w:r w:rsidR="00F9251B">
        <w:t xml:space="preserve"> informations, le stagiaire ne peut divulguer</w:t>
      </w:r>
      <w:r w:rsidRPr="00A07CD4">
        <w:t xml:space="preserve"> le contenu de quelque</w:t>
      </w:r>
      <w:r w:rsidR="00F9251B">
        <w:t xml:space="preserve"> façon que ce soit, et en faire</w:t>
      </w:r>
      <w:r w:rsidRPr="00A07CD4">
        <w:t xml:space="preserve"> usage pour son propre compte ou le compte d’un tiers.</w:t>
      </w:r>
    </w:p>
    <w:p w:rsidR="002E21E4" w:rsidRPr="00A07CD4" w:rsidRDefault="002E21E4" w:rsidP="002E21E4">
      <w:pPr>
        <w:jc w:val="both"/>
      </w:pPr>
    </w:p>
    <w:p w:rsidR="002E21E4" w:rsidRPr="00A07CD4" w:rsidRDefault="002E21E4" w:rsidP="002E21E4">
      <w:pPr>
        <w:jc w:val="both"/>
      </w:pPr>
      <w:r w:rsidRPr="00A07CD4">
        <w:t>Ne sont pas considérées comme confidentielles les informations qui sont déjà dans le domaine public, ou dont l’étudiant peut établir qu’elles étaient en sa possession avant leur communication par l’INH, ou que l’étudiant aurait obtenu d’un tiers non lié par une obligation de confidentialité à l’égard de l’INH.</w:t>
      </w:r>
    </w:p>
    <w:p w:rsidR="002E21E4" w:rsidRPr="00A07CD4" w:rsidRDefault="002E21E4" w:rsidP="002E21E4">
      <w:pPr>
        <w:jc w:val="both"/>
      </w:pPr>
    </w:p>
    <w:p w:rsidR="002E21E4" w:rsidRPr="00A07CD4" w:rsidRDefault="002E21E4" w:rsidP="002E21E4">
      <w:pPr>
        <w:jc w:val="both"/>
      </w:pPr>
      <w:r w:rsidRPr="00A07CD4">
        <w:t xml:space="preserve">Si l’étudiant apporte dans l’INH un savoir faire qu’il a lui-même développé ou qui a été développé par la Faculté (le laboratoire de recherche de son promoteur par exemple), il faut prévoir une clause de confidentialité qui s’imposerait à l’INH. </w:t>
      </w:r>
    </w:p>
    <w:p w:rsidR="002E21E4" w:rsidRPr="00A07CD4" w:rsidRDefault="002E21E4" w:rsidP="002E21E4">
      <w:pPr>
        <w:jc w:val="both"/>
      </w:pPr>
    </w:p>
    <w:p w:rsidR="002E21E4" w:rsidRPr="00A07CD4" w:rsidRDefault="002E21E4" w:rsidP="002E21E4">
      <w:pPr>
        <w:jc w:val="both"/>
      </w:pPr>
      <w:r w:rsidRPr="00A07CD4">
        <w:t>Dans le cas où le stage à l’INH doit déboucher sur un mémoire ou une thèse, l’étudiant pourra réaliser son travail de fin d’études dans les conditions prescrites par les règlements et autorités académiques. L’INH ne pourra s’opposer à l’impression et à la soutenance</w:t>
      </w:r>
      <w:r w:rsidR="00F9251B">
        <w:t xml:space="preserve"> par l’étudiant de son mémoire ou</w:t>
      </w:r>
      <w:r w:rsidRPr="00A07CD4">
        <w:t xml:space="preserve"> sa thèse.</w:t>
      </w:r>
    </w:p>
    <w:p w:rsidR="002E21E4" w:rsidRPr="00A07CD4" w:rsidRDefault="002E21E4" w:rsidP="002E21E4">
      <w:pPr>
        <w:jc w:val="both"/>
      </w:pPr>
    </w:p>
    <w:p w:rsidR="002E21E4" w:rsidRPr="00F9251B" w:rsidRDefault="00F9251B" w:rsidP="002E21E4">
      <w:pPr>
        <w:jc w:val="both"/>
        <w:rPr>
          <w:caps/>
        </w:rPr>
      </w:pPr>
      <w:r w:rsidRPr="0092654A">
        <w:rPr>
          <w:b/>
          <w:bCs/>
          <w:sz w:val="22"/>
          <w:szCs w:val="22"/>
        </w:rPr>
        <w:t xml:space="preserve">ARTICLE </w:t>
      </w:r>
      <w:r w:rsidR="004F34D5">
        <w:rPr>
          <w:b/>
          <w:bCs/>
          <w:sz w:val="22"/>
          <w:szCs w:val="22"/>
        </w:rPr>
        <w:t>9 :</w:t>
      </w:r>
      <w:r w:rsidRPr="008F307F">
        <w:rPr>
          <w:rFonts w:ascii="Tahoma" w:hAnsi="Tahoma" w:cs="Tahoma"/>
          <w:b/>
          <w:color w:val="000000"/>
        </w:rPr>
        <w:t>Exploitation des résultats et retombées financières :</w:t>
      </w:r>
    </w:p>
    <w:p w:rsidR="002E21E4" w:rsidRPr="00A07CD4" w:rsidRDefault="002E21E4" w:rsidP="002E21E4">
      <w:pPr>
        <w:jc w:val="both"/>
        <w:rPr>
          <w:color w:val="FF0000"/>
        </w:rPr>
      </w:pPr>
    </w:p>
    <w:p w:rsidR="002E21E4" w:rsidRPr="00A07CD4" w:rsidRDefault="00F9251B" w:rsidP="002E21E4">
      <w:pPr>
        <w:numPr>
          <w:ilvl w:val="0"/>
          <w:numId w:val="2"/>
        </w:numPr>
        <w:suppressAutoHyphens/>
        <w:jc w:val="both"/>
      </w:pPr>
      <w:r>
        <w:t>Dans le cas du</w:t>
      </w:r>
      <w:r w:rsidR="002E21E4" w:rsidRPr="00A07CD4">
        <w:t xml:space="preserve"> stage de recherche, la contribution des deux partenaires doit être mentionnée dans les documents qui seront élaborés à la fin des tr</w:t>
      </w:r>
      <w:r w:rsidR="00954B0A">
        <w:t>avaux de recherche. De ce fait,</w:t>
      </w:r>
      <w:r w:rsidR="002E21E4" w:rsidRPr="00A07CD4">
        <w:t xml:space="preserve"> les publications doivent être cosignées par l’équipe de l’INH.</w:t>
      </w:r>
    </w:p>
    <w:p w:rsidR="002E21E4" w:rsidRPr="00A07CD4" w:rsidRDefault="002E21E4" w:rsidP="00954B0A">
      <w:pPr>
        <w:numPr>
          <w:ilvl w:val="0"/>
          <w:numId w:val="2"/>
        </w:numPr>
        <w:suppressAutoHyphens/>
        <w:jc w:val="both"/>
      </w:pPr>
      <w:r w:rsidRPr="00A07CD4">
        <w:t xml:space="preserve">L’encadrant, responsable du stage à l’INH, participera aux jurys de soutenance de mémoire de fin d’études, mémoire </w:t>
      </w:r>
      <w:r w:rsidR="00F9251B">
        <w:t>du M</w:t>
      </w:r>
      <w:r w:rsidRPr="00A07CD4">
        <w:t>as</w:t>
      </w:r>
      <w:r w:rsidR="00F9251B">
        <w:t>ter ou Thèse de D</w:t>
      </w:r>
      <w:r w:rsidRPr="00A07CD4">
        <w:t>octorat du stagiaire</w:t>
      </w:r>
      <w:r w:rsidR="00325CA5">
        <w:t xml:space="preserve"> entant </w:t>
      </w:r>
      <w:r w:rsidR="00954B0A">
        <w:t>que co-encadrant</w:t>
      </w:r>
      <w:r w:rsidRPr="00A07CD4">
        <w:t xml:space="preserve">. </w:t>
      </w:r>
    </w:p>
    <w:p w:rsidR="002E21E4" w:rsidRPr="00A07CD4" w:rsidRDefault="002E21E4" w:rsidP="002E21E4">
      <w:pPr>
        <w:numPr>
          <w:ilvl w:val="0"/>
          <w:numId w:val="2"/>
        </w:numPr>
        <w:suppressAutoHyphens/>
        <w:jc w:val="both"/>
      </w:pPr>
      <w:r w:rsidRPr="00A07CD4">
        <w:t xml:space="preserve">Lorsque le projet de recherche est proposé par l’INH et est réalisé entièrement dans ses laboratoires, la propriété intellectuelle lui appartient de tout droit. Toutefois, l’adjonction de personnes externes à l’INH doit se justifier par leur contribution scientifique et/ou technique dans la réalisation du projet. Aussi, l’encadrant à l’INH se réserve le droit de signer en dernière position dans toute publication produite.  </w:t>
      </w:r>
    </w:p>
    <w:p w:rsidR="002E21E4" w:rsidRPr="00A07CD4" w:rsidRDefault="002E21E4" w:rsidP="002E21E4">
      <w:pPr>
        <w:numPr>
          <w:ilvl w:val="0"/>
          <w:numId w:val="2"/>
        </w:numPr>
        <w:suppressAutoHyphens/>
        <w:jc w:val="both"/>
      </w:pPr>
      <w:r w:rsidRPr="00A07CD4">
        <w:t>Cependant, l’INH jouit d’un droit de propriété exclusive de tout produit généré lors de la réalisation du travai</w:t>
      </w:r>
      <w:r w:rsidR="00F41E1C">
        <w:t>l de recherche de fin d'étude (Master ou D</w:t>
      </w:r>
      <w:r w:rsidRPr="00A07CD4">
        <w:t xml:space="preserve">octorat) notamment une souche (virale, bactérienne ou parasite), un matériel biologique ou un matériel chimique. </w:t>
      </w:r>
    </w:p>
    <w:p w:rsidR="002E21E4" w:rsidRPr="00A07CD4" w:rsidRDefault="002E21E4" w:rsidP="002E21E4">
      <w:pPr>
        <w:numPr>
          <w:ilvl w:val="0"/>
          <w:numId w:val="2"/>
        </w:numPr>
        <w:suppressAutoHyphens/>
        <w:jc w:val="both"/>
      </w:pPr>
      <w:r w:rsidRPr="00A07CD4">
        <w:t>Dans le cas où des résultats issus de la Recherche seraient protégeables par un titre de propriété intellectuelle, l’INH est seul habilité à autoriser to</w:t>
      </w:r>
      <w:r w:rsidR="00F41E1C">
        <w:t>ute demande de brevet, couvrant</w:t>
      </w:r>
      <w:r w:rsidRPr="00A07CD4">
        <w:t xml:space="preserve"> les résultats de la Recherche.</w:t>
      </w:r>
    </w:p>
    <w:p w:rsidR="002E21E4" w:rsidRPr="00A07CD4" w:rsidRDefault="002E21E4" w:rsidP="002E21E4">
      <w:pPr>
        <w:ind w:left="426" w:hanging="426"/>
        <w:jc w:val="both"/>
      </w:pPr>
    </w:p>
    <w:p w:rsidR="002506AD" w:rsidRPr="008F307F" w:rsidRDefault="00F41E1C" w:rsidP="002506AD">
      <w:pPr>
        <w:ind w:left="426" w:hanging="426"/>
        <w:jc w:val="both"/>
        <w:rPr>
          <w:rFonts w:ascii="Tahoma" w:hAnsi="Tahoma" w:cs="Tahoma"/>
          <w:b/>
          <w:color w:val="000000"/>
        </w:rPr>
      </w:pPr>
      <w:r w:rsidRPr="0092654A">
        <w:rPr>
          <w:b/>
          <w:bCs/>
          <w:sz w:val="22"/>
          <w:szCs w:val="22"/>
        </w:rPr>
        <w:t xml:space="preserve">ARTICLE </w:t>
      </w:r>
      <w:r w:rsidR="004F34D5">
        <w:rPr>
          <w:b/>
          <w:bCs/>
          <w:sz w:val="22"/>
          <w:szCs w:val="22"/>
        </w:rPr>
        <w:t>10</w:t>
      </w:r>
      <w:r w:rsidR="004F34D5" w:rsidRPr="00F41E1C">
        <w:rPr>
          <w:bCs/>
        </w:rPr>
        <w:t> </w:t>
      </w:r>
      <w:r w:rsidR="004F34D5" w:rsidRPr="004F34D5">
        <w:rPr>
          <w:rFonts w:ascii="Tahoma" w:hAnsi="Tahoma" w:cs="Tahoma"/>
          <w:b/>
          <w:color w:val="000000"/>
        </w:rPr>
        <w:t>: Statut</w:t>
      </w:r>
      <w:r w:rsidRPr="008F307F">
        <w:rPr>
          <w:rFonts w:ascii="Tahoma" w:hAnsi="Tahoma" w:cs="Tahoma"/>
          <w:b/>
          <w:color w:val="000000"/>
        </w:rPr>
        <w:t xml:space="preserve"> de l’étudiant </w:t>
      </w:r>
    </w:p>
    <w:p w:rsidR="002506AD" w:rsidRPr="008F307F" w:rsidRDefault="002506AD" w:rsidP="002506AD">
      <w:pPr>
        <w:jc w:val="both"/>
        <w:rPr>
          <w:rFonts w:ascii="Tahoma" w:hAnsi="Tahoma" w:cs="Tahoma"/>
          <w:b/>
          <w:color w:val="000000"/>
        </w:rPr>
      </w:pPr>
    </w:p>
    <w:p w:rsidR="002E21E4" w:rsidRPr="002506AD" w:rsidRDefault="002E21E4" w:rsidP="002506AD">
      <w:pPr>
        <w:jc w:val="both"/>
      </w:pPr>
      <w:r w:rsidRPr="00A07CD4">
        <w:t xml:space="preserve">En ce qui concerne la situation juridique de l’étudiant stagiaire à l’INH, celui-ci continue à relever de son institution d’origine et à être soumis à la réglementation de celle-ci. Il n’existe entre l’étudiant et l’INH aucun engagement dans le cadre d’un contrat de travail au sens de la législation marocaine en cette matière. Cet accord ne peut donc être considéré en aucun cas comme un contrat de travail. La législation concernant les contrats de travail et les maladies professionnelles n'est pas applicable aux stagiaires. Le stagiaire ne peut pas rompre cet accord arbitrairement. </w:t>
      </w:r>
      <w:r w:rsidRPr="00A07CD4">
        <w:rPr>
          <w:bCs/>
          <w:u w:val="single"/>
        </w:rPr>
        <w:t>L’étudiant n’est pas rémunéré pour son stage et la réalisation du stage à l’INH est gratuite.</w:t>
      </w:r>
    </w:p>
    <w:p w:rsidR="002E21E4" w:rsidRPr="00A07CD4" w:rsidRDefault="002E21E4" w:rsidP="002E21E4">
      <w:pPr>
        <w:spacing w:line="288" w:lineRule="auto"/>
        <w:ind w:left="426" w:right="282" w:hanging="426"/>
        <w:jc w:val="both"/>
      </w:pPr>
    </w:p>
    <w:p w:rsidR="002E21E4" w:rsidRPr="00A07CD4" w:rsidRDefault="00F41E1C" w:rsidP="002E21E4">
      <w:pPr>
        <w:ind w:left="426" w:hanging="426"/>
        <w:jc w:val="both"/>
        <w:rPr>
          <w:caps/>
        </w:rPr>
      </w:pPr>
      <w:r w:rsidRPr="0092654A">
        <w:rPr>
          <w:b/>
          <w:bCs/>
          <w:sz w:val="22"/>
          <w:szCs w:val="22"/>
        </w:rPr>
        <w:t>ARTICLE</w:t>
      </w:r>
      <w:r w:rsidR="004F34D5">
        <w:rPr>
          <w:b/>
          <w:bCs/>
          <w:sz w:val="22"/>
          <w:szCs w:val="22"/>
        </w:rPr>
        <w:t>11 :</w:t>
      </w:r>
      <w:r w:rsidRPr="008F307F">
        <w:rPr>
          <w:rFonts w:ascii="Tahoma" w:hAnsi="Tahoma" w:cs="Tahoma"/>
          <w:b/>
          <w:color w:val="000000"/>
        </w:rPr>
        <w:t>Respect des règles en vigueur :</w:t>
      </w:r>
    </w:p>
    <w:p w:rsidR="002E21E4" w:rsidRPr="00A07CD4" w:rsidRDefault="002E21E4" w:rsidP="002E21E4">
      <w:pPr>
        <w:ind w:left="426" w:hanging="426"/>
        <w:jc w:val="both"/>
      </w:pPr>
    </w:p>
    <w:p w:rsidR="002E21E4" w:rsidRPr="00A07CD4" w:rsidRDefault="002E21E4" w:rsidP="002506AD">
      <w:pPr>
        <w:jc w:val="both"/>
      </w:pPr>
      <w:r w:rsidRPr="00A07CD4">
        <w:t>L’INH s’engage à respecter pendant toute la durée du stage toutes les dispositions légales, applicables aux étudiants en formation dans ses locaux.</w:t>
      </w:r>
    </w:p>
    <w:p w:rsidR="002E21E4" w:rsidRPr="00A07CD4" w:rsidRDefault="002E21E4" w:rsidP="002506AD">
      <w:pPr>
        <w:jc w:val="both"/>
      </w:pPr>
      <w:r w:rsidRPr="00A07CD4">
        <w:t xml:space="preserve">Le stagiaire accepte de se conformer aux dispositions en vigueur </w:t>
      </w:r>
      <w:r w:rsidR="00F41E1C">
        <w:t>à</w:t>
      </w:r>
      <w:r w:rsidRPr="00A07CD4">
        <w:t xml:space="preserve"> l’INH relatives notamment au déroulement des stages, à sa sécurité et son organisation interne. </w:t>
      </w:r>
    </w:p>
    <w:p w:rsidR="002E21E4" w:rsidRPr="00A07CD4" w:rsidRDefault="002E21E4" w:rsidP="002E21E4">
      <w:pPr>
        <w:ind w:left="426" w:hanging="426"/>
        <w:jc w:val="both"/>
      </w:pPr>
    </w:p>
    <w:p w:rsidR="002E21E4" w:rsidRPr="008F307F" w:rsidRDefault="00F41E1C" w:rsidP="002E21E4">
      <w:pPr>
        <w:ind w:left="426" w:hanging="426"/>
        <w:jc w:val="both"/>
        <w:rPr>
          <w:rFonts w:ascii="Tahoma" w:hAnsi="Tahoma" w:cs="Tahoma"/>
          <w:b/>
          <w:color w:val="000000"/>
        </w:rPr>
      </w:pPr>
      <w:r w:rsidRPr="0092654A">
        <w:rPr>
          <w:b/>
          <w:bCs/>
          <w:sz w:val="22"/>
          <w:szCs w:val="22"/>
        </w:rPr>
        <w:t>ARTICLE</w:t>
      </w:r>
      <w:r>
        <w:rPr>
          <w:b/>
          <w:bCs/>
          <w:sz w:val="22"/>
          <w:szCs w:val="22"/>
        </w:rPr>
        <w:t xml:space="preserve"> 12 </w:t>
      </w:r>
      <w:r w:rsidRPr="00F41E1C">
        <w:rPr>
          <w:b/>
          <w:bCs/>
        </w:rPr>
        <w:t>:</w:t>
      </w:r>
      <w:r w:rsidRPr="008F307F">
        <w:rPr>
          <w:rFonts w:ascii="Tahoma" w:hAnsi="Tahoma" w:cs="Tahoma"/>
          <w:b/>
          <w:color w:val="000000"/>
        </w:rPr>
        <w:t>Les étapes indispensables pour un stage a l’INH</w:t>
      </w:r>
    </w:p>
    <w:p w:rsidR="002E21E4" w:rsidRPr="00A07CD4" w:rsidRDefault="002E21E4" w:rsidP="002E21E4">
      <w:pPr>
        <w:ind w:left="426" w:hanging="426"/>
        <w:jc w:val="both"/>
        <w:rPr>
          <w:b/>
          <w:bCs/>
          <w:caps/>
          <w:color w:val="000000"/>
        </w:rPr>
      </w:pPr>
    </w:p>
    <w:p w:rsidR="005E1E30" w:rsidRDefault="005E1E30" w:rsidP="005E1E30">
      <w:pPr>
        <w:jc w:val="both"/>
        <w:rPr>
          <w:bCs/>
          <w:color w:val="000000"/>
        </w:rPr>
      </w:pPr>
      <w:r>
        <w:rPr>
          <w:bCs/>
          <w:color w:val="000000"/>
        </w:rPr>
        <w:t>L</w:t>
      </w:r>
      <w:r w:rsidR="002E21E4" w:rsidRPr="00A07CD4">
        <w:rPr>
          <w:bCs/>
          <w:color w:val="000000"/>
        </w:rPr>
        <w:t>’étudiant </w:t>
      </w:r>
      <w:r w:rsidR="004F34D5">
        <w:rPr>
          <w:bCs/>
          <w:color w:val="000000"/>
        </w:rPr>
        <w:t>doit :</w:t>
      </w:r>
    </w:p>
    <w:p w:rsidR="005E1E30" w:rsidRDefault="002E21E4" w:rsidP="005E1E30">
      <w:pPr>
        <w:numPr>
          <w:ilvl w:val="0"/>
          <w:numId w:val="1"/>
        </w:numPr>
        <w:jc w:val="both"/>
        <w:rPr>
          <w:bCs/>
          <w:color w:val="000000"/>
        </w:rPr>
      </w:pPr>
      <w:r w:rsidRPr="00A07CD4">
        <w:rPr>
          <w:bCs/>
          <w:color w:val="000000"/>
        </w:rPr>
        <w:t>se présente</w:t>
      </w:r>
      <w:r w:rsidR="005E1E30">
        <w:rPr>
          <w:bCs/>
          <w:color w:val="000000"/>
        </w:rPr>
        <w:t>r</w:t>
      </w:r>
      <w:r w:rsidRPr="00A07CD4">
        <w:rPr>
          <w:bCs/>
          <w:color w:val="000000"/>
        </w:rPr>
        <w:t xml:space="preserve"> au département dans lequel il souhaite faire son stage avec une demande de stage et une copie de son CV. Si le chef du département l’accepte il obtient son « avis favorable » et celui de l’encadrant de stage inhérent.</w:t>
      </w:r>
    </w:p>
    <w:p w:rsidR="005E1E30" w:rsidRDefault="002E21E4" w:rsidP="005E1E30">
      <w:pPr>
        <w:numPr>
          <w:ilvl w:val="0"/>
          <w:numId w:val="1"/>
        </w:numPr>
        <w:jc w:val="both"/>
        <w:rPr>
          <w:bCs/>
          <w:color w:val="000000"/>
        </w:rPr>
      </w:pPr>
      <w:r w:rsidRPr="00A07CD4">
        <w:rPr>
          <w:bCs/>
          <w:color w:val="000000"/>
        </w:rPr>
        <w:t>rempli</w:t>
      </w:r>
      <w:r w:rsidR="005E1E30">
        <w:rPr>
          <w:bCs/>
          <w:color w:val="000000"/>
        </w:rPr>
        <w:t>r</w:t>
      </w:r>
      <w:r w:rsidRPr="00A07CD4">
        <w:rPr>
          <w:bCs/>
          <w:color w:val="000000"/>
        </w:rPr>
        <w:t xml:space="preserve"> l</w:t>
      </w:r>
      <w:r w:rsidR="005E1E30">
        <w:rPr>
          <w:bCs/>
          <w:color w:val="000000"/>
        </w:rPr>
        <w:t>a présente convention et la faire</w:t>
      </w:r>
      <w:r w:rsidRPr="00A07CD4">
        <w:rPr>
          <w:bCs/>
          <w:color w:val="000000"/>
        </w:rPr>
        <w:t xml:space="preserve"> signer par toutes les parties.</w:t>
      </w:r>
    </w:p>
    <w:p w:rsidR="002E21E4" w:rsidRDefault="005E1E30" w:rsidP="005E1E30">
      <w:pPr>
        <w:numPr>
          <w:ilvl w:val="0"/>
          <w:numId w:val="1"/>
        </w:numPr>
        <w:jc w:val="both"/>
        <w:rPr>
          <w:bCs/>
          <w:color w:val="000000"/>
        </w:rPr>
      </w:pPr>
      <w:r>
        <w:rPr>
          <w:bCs/>
          <w:color w:val="000000"/>
        </w:rPr>
        <w:t xml:space="preserve">recevoir, </w:t>
      </w:r>
      <w:r w:rsidR="002E21E4" w:rsidRPr="005E1E30">
        <w:rPr>
          <w:bCs/>
          <w:color w:val="000000"/>
        </w:rPr>
        <w:t>de la Direction de l’INH</w:t>
      </w:r>
      <w:r>
        <w:rPr>
          <w:bCs/>
          <w:color w:val="000000"/>
        </w:rPr>
        <w:t>,</w:t>
      </w:r>
      <w:r w:rsidR="002E21E4" w:rsidRPr="005E1E30">
        <w:rPr>
          <w:bCs/>
          <w:color w:val="000000"/>
        </w:rPr>
        <w:t xml:space="preserve"> une note de service annonçant son stage avec laquelle il doit se présenter :</w:t>
      </w:r>
    </w:p>
    <w:p w:rsidR="002E21E4" w:rsidRDefault="005E1E30" w:rsidP="005E1E30">
      <w:pPr>
        <w:ind w:left="720" w:hanging="11"/>
        <w:jc w:val="both"/>
        <w:rPr>
          <w:bCs/>
          <w:color w:val="000000"/>
        </w:rPr>
      </w:pPr>
      <w:r>
        <w:rPr>
          <w:bCs/>
          <w:color w:val="000000"/>
        </w:rPr>
        <w:tab/>
        <w:t xml:space="preserve">    - </w:t>
      </w:r>
      <w:r w:rsidR="002E21E4" w:rsidRPr="00A07CD4">
        <w:rPr>
          <w:bCs/>
          <w:color w:val="000000"/>
        </w:rPr>
        <w:t>au responsable des stages qui lui explicitera</w:t>
      </w:r>
      <w:r w:rsidR="00F41E1C">
        <w:rPr>
          <w:bCs/>
          <w:color w:val="000000"/>
        </w:rPr>
        <w:t xml:space="preserve"> le règlement interne de l’INH,</w:t>
      </w:r>
    </w:p>
    <w:p w:rsidR="005E1E30" w:rsidRDefault="005E1E30" w:rsidP="005E1E30">
      <w:pPr>
        <w:ind w:left="720" w:hanging="11"/>
        <w:jc w:val="both"/>
        <w:rPr>
          <w:bCs/>
          <w:color w:val="000000"/>
        </w:rPr>
      </w:pPr>
      <w:r>
        <w:rPr>
          <w:bCs/>
          <w:color w:val="000000"/>
        </w:rPr>
        <w:t>et</w:t>
      </w:r>
    </w:p>
    <w:p w:rsidR="00F41E1C" w:rsidRDefault="005E1E30" w:rsidP="005E1E30">
      <w:pPr>
        <w:ind w:left="720" w:hanging="11"/>
        <w:jc w:val="both"/>
        <w:rPr>
          <w:bCs/>
          <w:color w:val="000000"/>
        </w:rPr>
      </w:pPr>
      <w:r>
        <w:rPr>
          <w:bCs/>
          <w:color w:val="000000"/>
        </w:rPr>
        <w:tab/>
        <w:t xml:space="preserve">    - </w:t>
      </w:r>
      <w:r w:rsidR="002E21E4" w:rsidRPr="00F41E1C">
        <w:rPr>
          <w:bCs/>
          <w:color w:val="000000"/>
        </w:rPr>
        <w:t xml:space="preserve">au responsable de l’accueil (porte </w:t>
      </w:r>
      <w:r w:rsidR="00F41E1C">
        <w:rPr>
          <w:bCs/>
          <w:color w:val="000000"/>
        </w:rPr>
        <w:t>principale) pour s’enregistrer.</w:t>
      </w:r>
    </w:p>
    <w:p w:rsidR="00F41E1C" w:rsidRDefault="00F41E1C" w:rsidP="00F41E1C">
      <w:pPr>
        <w:ind w:left="720"/>
        <w:jc w:val="both"/>
        <w:rPr>
          <w:bCs/>
          <w:color w:val="000000"/>
        </w:rPr>
      </w:pPr>
    </w:p>
    <w:p w:rsidR="002E21E4" w:rsidRPr="00F41E1C" w:rsidRDefault="002E21E4" w:rsidP="00F41E1C">
      <w:pPr>
        <w:jc w:val="both"/>
        <w:rPr>
          <w:bCs/>
          <w:color w:val="000000"/>
        </w:rPr>
      </w:pPr>
      <w:r w:rsidRPr="00F41E1C">
        <w:rPr>
          <w:b/>
          <w:bCs/>
          <w:color w:val="000000"/>
          <w:sz w:val="22"/>
          <w:szCs w:val="22"/>
        </w:rPr>
        <w:t xml:space="preserve">Durant toute la période de stage à l’INH, l’étudiant doit passer toutefois à l’accueil déposer sa CIN et récupérer son badge </w:t>
      </w:r>
      <w:r w:rsidRPr="00F41E1C">
        <w:rPr>
          <w:b/>
          <w:bCs/>
          <w:color w:val="000000"/>
          <w:sz w:val="22"/>
          <w:szCs w:val="22"/>
          <w:u w:val="single"/>
        </w:rPr>
        <w:t>« STAGIAIRE »</w:t>
      </w:r>
      <w:r w:rsidRPr="00F41E1C">
        <w:rPr>
          <w:b/>
          <w:bCs/>
          <w:color w:val="000000"/>
          <w:sz w:val="22"/>
          <w:szCs w:val="22"/>
        </w:rPr>
        <w:t>. Il porte obligatoirement une blouse blanche et son badge et dépose ce dernier à l’accueil en quittant l’établissement.</w:t>
      </w:r>
    </w:p>
    <w:p w:rsidR="002E21E4" w:rsidRPr="00A07CD4" w:rsidRDefault="002E21E4" w:rsidP="002E21E4">
      <w:pPr>
        <w:jc w:val="both"/>
        <w:rPr>
          <w:color w:val="000000"/>
        </w:rPr>
      </w:pPr>
    </w:p>
    <w:p w:rsidR="00F41E1C" w:rsidRDefault="00F41E1C" w:rsidP="00F41E1C">
      <w:pPr>
        <w:jc w:val="both"/>
        <w:rPr>
          <w:b/>
          <w:color w:val="000000"/>
        </w:rPr>
      </w:pPr>
      <w:r w:rsidRPr="0092654A">
        <w:rPr>
          <w:b/>
          <w:bCs/>
          <w:sz w:val="22"/>
          <w:szCs w:val="22"/>
        </w:rPr>
        <w:t xml:space="preserve">ARTICLE </w:t>
      </w:r>
      <w:r w:rsidR="004F34D5">
        <w:rPr>
          <w:b/>
          <w:bCs/>
          <w:sz w:val="22"/>
          <w:szCs w:val="22"/>
        </w:rPr>
        <w:t>13</w:t>
      </w:r>
      <w:r w:rsidR="004F34D5" w:rsidRPr="00F41E1C">
        <w:rPr>
          <w:bCs/>
        </w:rPr>
        <w:t> :</w:t>
      </w:r>
      <w:r w:rsidRPr="008F307F">
        <w:rPr>
          <w:rFonts w:ascii="Tahoma" w:hAnsi="Tahoma" w:cs="Tahoma"/>
          <w:b/>
          <w:color w:val="000000"/>
        </w:rPr>
        <w:t>Rapport de stage</w:t>
      </w:r>
    </w:p>
    <w:p w:rsidR="00F41E1C" w:rsidRDefault="00F41E1C" w:rsidP="00F41E1C">
      <w:pPr>
        <w:jc w:val="both"/>
        <w:rPr>
          <w:b/>
          <w:color w:val="000000"/>
        </w:rPr>
      </w:pPr>
    </w:p>
    <w:p w:rsidR="002E21E4" w:rsidRPr="00F41E1C" w:rsidRDefault="002E21E4" w:rsidP="00F41E1C">
      <w:pPr>
        <w:jc w:val="both"/>
        <w:rPr>
          <w:b/>
          <w:color w:val="000000"/>
        </w:rPr>
      </w:pPr>
      <w:r w:rsidRPr="00A07CD4">
        <w:rPr>
          <w:color w:val="000000"/>
        </w:rPr>
        <w:t>L’octroi d’une attestation de stage, signée par la Direction de l’INH, est tributaire de lui présenter le rapport final manuscrit en un exemplaire, validé par l’encadrant du stage à l’INH, et de sa version électronique (sur support de stockage informatique).</w:t>
      </w:r>
    </w:p>
    <w:p w:rsidR="002E21E4" w:rsidRPr="00A07CD4" w:rsidRDefault="002E21E4" w:rsidP="002E21E4">
      <w:pPr>
        <w:jc w:val="both"/>
      </w:pPr>
    </w:p>
    <w:p w:rsidR="007D1A86" w:rsidRDefault="007D1A86" w:rsidP="002E21E4">
      <w:pPr>
        <w:jc w:val="both"/>
        <w:rPr>
          <w:b/>
          <w:bCs/>
          <w:sz w:val="22"/>
          <w:szCs w:val="22"/>
        </w:rPr>
      </w:pPr>
    </w:p>
    <w:p w:rsidR="002E21E4" w:rsidRPr="00A07CD4" w:rsidRDefault="00F41E1C" w:rsidP="002E21E4">
      <w:pPr>
        <w:jc w:val="both"/>
        <w:rPr>
          <w:caps/>
        </w:rPr>
      </w:pPr>
      <w:r w:rsidRPr="0092654A">
        <w:rPr>
          <w:b/>
          <w:bCs/>
          <w:sz w:val="22"/>
          <w:szCs w:val="22"/>
        </w:rPr>
        <w:t xml:space="preserve">ARTICLE </w:t>
      </w:r>
      <w:r w:rsidR="004F34D5">
        <w:rPr>
          <w:b/>
          <w:bCs/>
          <w:sz w:val="22"/>
          <w:szCs w:val="22"/>
        </w:rPr>
        <w:t>14</w:t>
      </w:r>
      <w:r w:rsidR="004F34D5" w:rsidRPr="00F41E1C">
        <w:rPr>
          <w:b/>
          <w:bCs/>
        </w:rPr>
        <w:t> :</w:t>
      </w:r>
      <w:r w:rsidRPr="008F307F">
        <w:rPr>
          <w:rFonts w:ascii="Tahoma" w:hAnsi="Tahoma" w:cs="Tahoma"/>
          <w:b/>
          <w:color w:val="000000"/>
        </w:rPr>
        <w:t>Résiliation</w:t>
      </w:r>
      <w:r w:rsidR="002E21E4" w:rsidRPr="00A07CD4">
        <w:rPr>
          <w:caps/>
        </w:rPr>
        <w:t> :</w:t>
      </w:r>
    </w:p>
    <w:p w:rsidR="002E21E4" w:rsidRPr="00A07CD4" w:rsidRDefault="002E21E4" w:rsidP="002E21E4">
      <w:pPr>
        <w:jc w:val="both"/>
      </w:pPr>
    </w:p>
    <w:p w:rsidR="002E21E4" w:rsidRPr="00A07CD4" w:rsidRDefault="002E21E4" w:rsidP="002E21E4">
      <w:pPr>
        <w:jc w:val="both"/>
      </w:pPr>
      <w:r w:rsidRPr="00A07CD4">
        <w:t>En cas de non respect de ses obligations par l’une des parties, ou en c</w:t>
      </w:r>
      <w:r w:rsidR="00F41E1C">
        <w:t xml:space="preserve">as de </w:t>
      </w:r>
      <w:r w:rsidRPr="00A07CD4">
        <w:t>conduite</w:t>
      </w:r>
      <w:r w:rsidR="00F41E1C">
        <w:t xml:space="preserve"> non conformes</w:t>
      </w:r>
      <w:r w:rsidRPr="00A07CD4">
        <w:t xml:space="preserve"> ou d’absences injustifiées de l’étudiant stagiaire, chaque partie peut mettre fin au contrat, avec effet immédiat, après une mise en demeure notifiée par écrit à la partie défaillante et non suivie d’effet</w:t>
      </w:r>
      <w:r w:rsidR="00C07644">
        <w:t xml:space="preserve"> et ce,</w:t>
      </w:r>
      <w:r w:rsidRPr="00A07CD4">
        <w:t xml:space="preserve"> dans un délai de 8 jours.</w:t>
      </w:r>
    </w:p>
    <w:p w:rsidR="002E21E4" w:rsidRPr="00A07CD4" w:rsidRDefault="002E21E4" w:rsidP="002E21E4">
      <w:pPr>
        <w:jc w:val="both"/>
      </w:pPr>
    </w:p>
    <w:p w:rsidR="005E1E30" w:rsidRDefault="005E1E30" w:rsidP="005E1E30">
      <w:pPr>
        <w:jc w:val="both"/>
        <w:rPr>
          <w:rFonts w:ascii="Tahoma" w:hAnsi="Tahoma" w:cs="Tahoma"/>
          <w:caps/>
        </w:rPr>
      </w:pPr>
      <w:r w:rsidRPr="0092654A">
        <w:rPr>
          <w:b/>
          <w:bCs/>
          <w:sz w:val="22"/>
          <w:szCs w:val="22"/>
        </w:rPr>
        <w:t xml:space="preserve">ARTICLE </w:t>
      </w:r>
      <w:r>
        <w:rPr>
          <w:b/>
          <w:bCs/>
          <w:sz w:val="22"/>
          <w:szCs w:val="22"/>
        </w:rPr>
        <w:t xml:space="preserve">15 : </w:t>
      </w:r>
      <w:r w:rsidRPr="008F307F">
        <w:rPr>
          <w:rFonts w:ascii="Tahoma" w:hAnsi="Tahoma" w:cs="Tahoma"/>
          <w:b/>
          <w:color w:val="000000"/>
        </w:rPr>
        <w:t>Juridiction et loi applicable</w:t>
      </w:r>
      <w:r>
        <w:rPr>
          <w:rFonts w:ascii="Tahoma" w:hAnsi="Tahoma" w:cs="Tahoma"/>
          <w:caps/>
        </w:rPr>
        <w:t> </w:t>
      </w:r>
    </w:p>
    <w:p w:rsidR="005E1E30" w:rsidRDefault="005E1E30" w:rsidP="005E1E30">
      <w:pPr>
        <w:jc w:val="both"/>
        <w:rPr>
          <w:rFonts w:ascii="Tahoma" w:hAnsi="Tahoma" w:cs="Tahoma"/>
        </w:rPr>
      </w:pPr>
    </w:p>
    <w:p w:rsidR="005E1E30" w:rsidRDefault="005E1E30" w:rsidP="005E1E30">
      <w:pPr>
        <w:jc w:val="both"/>
      </w:pPr>
      <w:r w:rsidRPr="005E1E30">
        <w:t xml:space="preserve">Le présent contrat est soumis à la convention cadre générale de coopération scientifique déjà signée (ou qui sera signée incessamment) </w:t>
      </w:r>
      <w:r w:rsidR="004F34D5" w:rsidRPr="005E1E30">
        <w:t>entre</w:t>
      </w:r>
      <w:r w:rsidR="004F34D5">
        <w:t> :</w:t>
      </w:r>
    </w:p>
    <w:p w:rsidR="005E1E30" w:rsidRDefault="005E1E30" w:rsidP="004F34D5">
      <w:pPr>
        <w:numPr>
          <w:ilvl w:val="0"/>
          <w:numId w:val="3"/>
        </w:numPr>
        <w:jc w:val="both"/>
      </w:pPr>
      <w:r w:rsidRPr="005E1E30">
        <w:t>l’Université</w:t>
      </w:r>
      <w:r>
        <w:t>.</w:t>
      </w:r>
      <w:bookmarkStart w:id="0" w:name="_GoBack"/>
      <w:sdt>
        <w:sdtPr>
          <w:alias w:val="Institution Partenaire"/>
          <w:tag w:val="Institution Partenaire"/>
          <w:id w:val="-1380011994"/>
          <w:placeholder>
            <w:docPart w:val="11C9F4A2D4564D88A1781AECDC96FFF9"/>
          </w:placeholder>
          <w:showingPlcHdr/>
        </w:sdtPr>
        <w:sdtContent>
          <w:r w:rsidR="004F34D5" w:rsidRPr="00EE6A7C">
            <w:rPr>
              <w:rStyle w:val="Textedelespacerserv"/>
            </w:rPr>
            <w:t>Cliquez ici pour entrer du texte.</w:t>
          </w:r>
          <w:bookmarkEnd w:id="0"/>
        </w:sdtContent>
      </w:sdt>
    </w:p>
    <w:p w:rsidR="005E1E30" w:rsidRDefault="005E1E30" w:rsidP="005E1E30">
      <w:pPr>
        <w:ind w:left="840"/>
        <w:jc w:val="both"/>
      </w:pPr>
      <w:r w:rsidRPr="005E1E30">
        <w:t xml:space="preserve">et </w:t>
      </w:r>
    </w:p>
    <w:p w:rsidR="005E1E30" w:rsidRPr="005E1E30" w:rsidRDefault="005E1E30" w:rsidP="005E1E30">
      <w:pPr>
        <w:numPr>
          <w:ilvl w:val="0"/>
          <w:numId w:val="3"/>
        </w:numPr>
        <w:jc w:val="both"/>
      </w:pPr>
      <w:r w:rsidRPr="005E1E30">
        <w:t>l’INH.</w:t>
      </w:r>
    </w:p>
    <w:p w:rsidR="005E1E30" w:rsidRPr="005E1E30" w:rsidRDefault="005E1E30" w:rsidP="005E1E30"/>
    <w:p w:rsidR="005E1E30" w:rsidRDefault="005E1E30" w:rsidP="0090163B">
      <w:r>
        <w:tab/>
      </w:r>
      <w:r w:rsidRPr="005E1E30">
        <w:t>Fait à</w:t>
      </w:r>
      <w:sdt>
        <w:sdtPr>
          <w:alias w:val="Ville"/>
          <w:tag w:val="Ville"/>
          <w:id w:val="196203093"/>
          <w:placeholder>
            <w:docPart w:val="E43E2118F2934F12BD7E373735311434"/>
          </w:placeholder>
          <w:showingPlcHdr/>
        </w:sdtPr>
        <w:sdtContent>
          <w:r w:rsidR="004F34D5" w:rsidRPr="00EE6A7C">
            <w:rPr>
              <w:rStyle w:val="Textedelespacerserv"/>
            </w:rPr>
            <w:t>Cliquez ici pour entrer du texte.</w:t>
          </w:r>
        </w:sdtContent>
      </w:sdt>
      <w:r>
        <w:tab/>
      </w:r>
      <w:r w:rsidR="004F34D5" w:rsidRPr="005E1E30">
        <w:t>L</w:t>
      </w:r>
      <w:r w:rsidRPr="005E1E30">
        <w:t>e</w:t>
      </w:r>
      <w:sdt>
        <w:sdtPr>
          <w:alias w:val="Date de signature de la convention"/>
          <w:tag w:val="Date de signature de la convention"/>
          <w:id w:val="290024824"/>
          <w:placeholder>
            <w:docPart w:val="0FE3215240DE4B40BDB00E9E31F3724F"/>
          </w:placeholder>
          <w:showingPlcHdr/>
          <w:date w:fullDate="2017-04-18T00:00:00Z">
            <w:dateFormat w:val="d MMMM yyyy"/>
            <w:lid w:val="fr-FR"/>
            <w:storeMappedDataAs w:val="dateTime"/>
            <w:calendar w:val="gregorian"/>
          </w:date>
        </w:sdtPr>
        <w:sdtContent>
          <w:r w:rsidR="0090163B" w:rsidRPr="00EE6A7C">
            <w:rPr>
              <w:rStyle w:val="Textedelespacerserv"/>
            </w:rPr>
            <w:t>Cliquez ici pour entrer une date.</w:t>
          </w:r>
        </w:sdtContent>
      </w:sdt>
    </w:p>
    <w:p w:rsidR="005E1E30" w:rsidRDefault="005E1E30" w:rsidP="005E1E30"/>
    <w:p w:rsidR="005E1E30" w:rsidRDefault="005E1E30" w:rsidP="005E1E30">
      <w:r>
        <w:t xml:space="preserve">Cette convention doit être </w:t>
      </w:r>
      <w:r w:rsidR="002506AD">
        <w:t xml:space="preserve">en trois exemplaires originaux un pour </w:t>
      </w:r>
      <w:r w:rsidRPr="005E1E30">
        <w:t>chaque partie</w:t>
      </w:r>
      <w:r w:rsidR="002506AD">
        <w:t xml:space="preserve">. </w:t>
      </w:r>
    </w:p>
    <w:p w:rsidR="004F34D5" w:rsidRDefault="004F34D5" w:rsidP="005E1E30"/>
    <w:p w:rsidR="004F34D5" w:rsidRPr="005E1E30" w:rsidRDefault="004F34D5" w:rsidP="005E1E30"/>
    <w:p w:rsidR="005E1E30" w:rsidRDefault="005E1E30" w:rsidP="005E1E30">
      <w:pPr>
        <w:rPr>
          <w:rFonts w:ascii="Tahoma" w:hAnsi="Tahoma" w:cs="Tahoma"/>
        </w:rPr>
      </w:pPr>
    </w:p>
    <w:tbl>
      <w:tblPr>
        <w:tblW w:w="9556" w:type="dxa"/>
        <w:tblInd w:w="33" w:type="dxa"/>
        <w:tblLayout w:type="fixed"/>
        <w:tblLook w:val="0000"/>
      </w:tblPr>
      <w:tblGrid>
        <w:gridCol w:w="3182"/>
        <w:gridCol w:w="3182"/>
        <w:gridCol w:w="3192"/>
      </w:tblGrid>
      <w:tr w:rsidR="002506AD" w:rsidRPr="002506AD" w:rsidTr="000E1E6E">
        <w:trPr>
          <w:trHeight w:val="486"/>
        </w:trPr>
        <w:tc>
          <w:tcPr>
            <w:tcW w:w="3182" w:type="dxa"/>
            <w:tcBorders>
              <w:top w:val="single" w:sz="4" w:space="0" w:color="000000"/>
              <w:left w:val="single" w:sz="4" w:space="0" w:color="000000"/>
              <w:bottom w:val="single" w:sz="4" w:space="0" w:color="000000"/>
            </w:tcBorders>
            <w:shd w:val="clear" w:color="auto" w:fill="auto"/>
          </w:tcPr>
          <w:p w:rsidR="002506AD" w:rsidRPr="002506AD" w:rsidRDefault="002506AD" w:rsidP="00F518C4">
            <w:pPr>
              <w:widowControl w:val="0"/>
              <w:snapToGrid w:val="0"/>
              <w:jc w:val="center"/>
              <w:rPr>
                <w:rFonts w:ascii="Tahoma" w:hAnsi="Tahoma" w:cs="Tahoma"/>
                <w:b/>
              </w:rPr>
            </w:pPr>
          </w:p>
          <w:p w:rsidR="002506AD" w:rsidRPr="002506AD" w:rsidRDefault="007D1A86" w:rsidP="00F518C4">
            <w:pPr>
              <w:widowControl w:val="0"/>
              <w:jc w:val="center"/>
              <w:rPr>
                <w:rFonts w:ascii="Tahoma" w:hAnsi="Tahoma" w:cs="Tahoma"/>
                <w:b/>
              </w:rPr>
            </w:pPr>
            <w:r>
              <w:rPr>
                <w:rFonts w:ascii="Tahoma" w:hAnsi="Tahoma" w:cs="Tahoma"/>
                <w:b/>
              </w:rPr>
              <w:t>L</w:t>
            </w:r>
            <w:r w:rsidR="002506AD" w:rsidRPr="002506AD">
              <w:rPr>
                <w:rFonts w:ascii="Tahoma" w:hAnsi="Tahoma" w:cs="Tahoma"/>
                <w:b/>
              </w:rPr>
              <w:t>’INH</w:t>
            </w:r>
          </w:p>
          <w:p w:rsidR="002506AD" w:rsidRPr="002506AD" w:rsidRDefault="002506AD" w:rsidP="00F518C4">
            <w:pPr>
              <w:widowControl w:val="0"/>
              <w:jc w:val="center"/>
              <w:rPr>
                <w:rFonts w:ascii="Tahoma" w:hAnsi="Tahoma" w:cs="Tahoma"/>
                <w:b/>
              </w:rPr>
            </w:pPr>
          </w:p>
        </w:tc>
        <w:tc>
          <w:tcPr>
            <w:tcW w:w="3182" w:type="dxa"/>
            <w:tcBorders>
              <w:top w:val="single" w:sz="4" w:space="0" w:color="000000"/>
              <w:left w:val="single" w:sz="4" w:space="0" w:color="000000"/>
              <w:bottom w:val="single" w:sz="4" w:space="0" w:color="000000"/>
            </w:tcBorders>
            <w:shd w:val="clear" w:color="auto" w:fill="auto"/>
          </w:tcPr>
          <w:p w:rsidR="002506AD" w:rsidRPr="002506AD" w:rsidRDefault="002506AD" w:rsidP="00F518C4">
            <w:pPr>
              <w:widowControl w:val="0"/>
              <w:snapToGrid w:val="0"/>
              <w:jc w:val="center"/>
              <w:rPr>
                <w:rFonts w:ascii="Tahoma" w:hAnsi="Tahoma" w:cs="Tahoma"/>
                <w:b/>
              </w:rPr>
            </w:pPr>
          </w:p>
          <w:p w:rsidR="002506AD" w:rsidRPr="002506AD" w:rsidRDefault="007D1A86" w:rsidP="00F518C4">
            <w:pPr>
              <w:widowControl w:val="0"/>
              <w:jc w:val="center"/>
              <w:rPr>
                <w:rFonts w:ascii="Tahoma" w:hAnsi="Tahoma" w:cs="Tahoma"/>
                <w:b/>
              </w:rPr>
            </w:pPr>
            <w:r>
              <w:rPr>
                <w:rFonts w:ascii="Tahoma" w:hAnsi="Tahoma" w:cs="Tahoma"/>
                <w:b/>
              </w:rPr>
              <w:t>Etablissement d’origine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2506AD" w:rsidRPr="002506AD" w:rsidRDefault="002506AD" w:rsidP="00F518C4">
            <w:pPr>
              <w:widowControl w:val="0"/>
              <w:snapToGrid w:val="0"/>
              <w:jc w:val="center"/>
              <w:rPr>
                <w:rFonts w:ascii="Tahoma" w:hAnsi="Tahoma" w:cs="Tahoma"/>
                <w:b/>
              </w:rPr>
            </w:pPr>
          </w:p>
          <w:p w:rsidR="002506AD" w:rsidRPr="002506AD" w:rsidRDefault="002506AD" w:rsidP="00F518C4">
            <w:pPr>
              <w:widowControl w:val="0"/>
              <w:jc w:val="center"/>
              <w:rPr>
                <w:rFonts w:ascii="Tahoma" w:hAnsi="Tahoma" w:cs="Tahoma"/>
                <w:b/>
              </w:rPr>
            </w:pPr>
            <w:r w:rsidRPr="002506AD">
              <w:rPr>
                <w:rFonts w:ascii="Tahoma" w:hAnsi="Tahoma" w:cs="Tahoma"/>
                <w:b/>
              </w:rPr>
              <w:t>Etudiant</w:t>
            </w:r>
          </w:p>
        </w:tc>
      </w:tr>
      <w:tr w:rsidR="004F34D5" w:rsidRPr="002506AD" w:rsidTr="003256FC">
        <w:trPr>
          <w:trHeight w:val="2423"/>
        </w:trPr>
        <w:tc>
          <w:tcPr>
            <w:tcW w:w="3182" w:type="dxa"/>
            <w:tcBorders>
              <w:top w:val="single" w:sz="4" w:space="0" w:color="000000"/>
              <w:left w:val="single" w:sz="4" w:space="0" w:color="000000"/>
              <w:bottom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r>
              <w:rPr>
                <w:rFonts w:ascii="Tahoma" w:hAnsi="Tahoma" w:cs="Tahoma"/>
              </w:rPr>
              <w:t>Le Directeur</w:t>
            </w:r>
          </w:p>
        </w:tc>
        <w:tc>
          <w:tcPr>
            <w:tcW w:w="3182" w:type="dxa"/>
            <w:vMerge w:val="restart"/>
            <w:tcBorders>
              <w:top w:val="single" w:sz="4" w:space="0" w:color="000000"/>
              <w:left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r>
              <w:rPr>
                <w:rFonts w:ascii="Tahoma" w:hAnsi="Tahoma" w:cs="Tahoma"/>
              </w:rPr>
              <w:t>Le Doyen</w:t>
            </w:r>
          </w:p>
        </w:tc>
        <w:tc>
          <w:tcPr>
            <w:tcW w:w="3192" w:type="dxa"/>
            <w:vMerge w:val="restart"/>
            <w:tcBorders>
              <w:top w:val="single" w:sz="4" w:space="0" w:color="000000"/>
              <w:left w:val="single" w:sz="4" w:space="0" w:color="000000"/>
              <w:right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p>
        </w:tc>
      </w:tr>
      <w:tr w:rsidR="004F34D5" w:rsidRPr="002506AD" w:rsidTr="003256FC">
        <w:trPr>
          <w:trHeight w:val="2423"/>
        </w:trPr>
        <w:tc>
          <w:tcPr>
            <w:tcW w:w="3182" w:type="dxa"/>
            <w:tcBorders>
              <w:top w:val="single" w:sz="4" w:space="0" w:color="000000"/>
              <w:left w:val="single" w:sz="4" w:space="0" w:color="000000"/>
              <w:bottom w:val="single" w:sz="4" w:space="0" w:color="000000"/>
            </w:tcBorders>
            <w:shd w:val="clear" w:color="auto" w:fill="auto"/>
          </w:tcPr>
          <w:p w:rsidR="004F34D5" w:rsidRDefault="004F34D5" w:rsidP="00F518C4">
            <w:pPr>
              <w:widowControl w:val="0"/>
              <w:snapToGrid w:val="0"/>
              <w:jc w:val="center"/>
              <w:rPr>
                <w:rFonts w:ascii="Tahoma" w:hAnsi="Tahoma" w:cs="Tahoma"/>
              </w:rPr>
            </w:pPr>
            <w:r>
              <w:rPr>
                <w:rFonts w:ascii="Tahoma" w:hAnsi="Tahoma" w:cs="Tahoma"/>
              </w:rPr>
              <w:t>Le Chef de p</w:t>
            </w:r>
            <w:r w:rsidRPr="00E70C87">
              <w:rPr>
                <w:rFonts w:ascii="Tahoma" w:hAnsi="Tahoma" w:cs="Tahoma"/>
              </w:rPr>
              <w:t>ôle</w:t>
            </w:r>
          </w:p>
        </w:tc>
        <w:tc>
          <w:tcPr>
            <w:tcW w:w="3182" w:type="dxa"/>
            <w:vMerge/>
            <w:tcBorders>
              <w:left w:val="single" w:sz="4" w:space="0" w:color="000000"/>
              <w:bottom w:val="single" w:sz="4" w:space="0" w:color="000000"/>
            </w:tcBorders>
            <w:shd w:val="clear" w:color="auto" w:fill="auto"/>
          </w:tcPr>
          <w:p w:rsidR="004F34D5" w:rsidRDefault="004F34D5" w:rsidP="00F518C4">
            <w:pPr>
              <w:widowControl w:val="0"/>
              <w:snapToGrid w:val="0"/>
              <w:jc w:val="center"/>
              <w:rPr>
                <w:rFonts w:ascii="Tahoma" w:hAnsi="Tahoma" w:cs="Tahoma"/>
              </w:rPr>
            </w:pPr>
          </w:p>
        </w:tc>
        <w:tc>
          <w:tcPr>
            <w:tcW w:w="3192" w:type="dxa"/>
            <w:vMerge/>
            <w:tcBorders>
              <w:left w:val="single" w:sz="4" w:space="0" w:color="000000"/>
              <w:right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p>
        </w:tc>
      </w:tr>
      <w:tr w:rsidR="004F34D5" w:rsidRPr="002506AD" w:rsidTr="003256FC">
        <w:trPr>
          <w:trHeight w:val="2423"/>
        </w:trPr>
        <w:tc>
          <w:tcPr>
            <w:tcW w:w="3182" w:type="dxa"/>
            <w:tcBorders>
              <w:top w:val="single" w:sz="4" w:space="0" w:color="000000"/>
              <w:left w:val="single" w:sz="4" w:space="0" w:color="000000"/>
              <w:bottom w:val="single" w:sz="4" w:space="0" w:color="000000"/>
            </w:tcBorders>
            <w:shd w:val="clear" w:color="auto" w:fill="auto"/>
          </w:tcPr>
          <w:p w:rsidR="004F34D5" w:rsidRDefault="004F34D5" w:rsidP="00F518C4">
            <w:pPr>
              <w:widowControl w:val="0"/>
              <w:snapToGrid w:val="0"/>
              <w:jc w:val="center"/>
              <w:rPr>
                <w:rFonts w:ascii="Tahoma" w:hAnsi="Tahoma" w:cs="Tahoma"/>
              </w:rPr>
            </w:pPr>
            <w:r>
              <w:rPr>
                <w:rFonts w:ascii="Tahoma" w:hAnsi="Tahoma" w:cs="Tahoma"/>
              </w:rPr>
              <w:t>Le Chef de Département</w:t>
            </w:r>
          </w:p>
        </w:tc>
        <w:tc>
          <w:tcPr>
            <w:tcW w:w="3182" w:type="dxa"/>
            <w:vMerge w:val="restart"/>
            <w:tcBorders>
              <w:top w:val="single" w:sz="4" w:space="0" w:color="000000"/>
              <w:left w:val="single" w:sz="4" w:space="0" w:color="000000"/>
            </w:tcBorders>
            <w:shd w:val="clear" w:color="auto" w:fill="auto"/>
          </w:tcPr>
          <w:p w:rsidR="004F34D5" w:rsidRDefault="004F34D5" w:rsidP="00F518C4">
            <w:pPr>
              <w:widowControl w:val="0"/>
              <w:snapToGrid w:val="0"/>
              <w:jc w:val="center"/>
              <w:rPr>
                <w:rFonts w:ascii="Tahoma" w:hAnsi="Tahoma" w:cs="Tahoma"/>
              </w:rPr>
            </w:pPr>
            <w:r>
              <w:rPr>
                <w:rFonts w:ascii="Tahoma" w:hAnsi="Tahoma" w:cs="Tahoma"/>
              </w:rPr>
              <w:t>Le Responsable du Stage</w:t>
            </w:r>
          </w:p>
        </w:tc>
        <w:tc>
          <w:tcPr>
            <w:tcW w:w="3192" w:type="dxa"/>
            <w:vMerge/>
            <w:tcBorders>
              <w:left w:val="single" w:sz="4" w:space="0" w:color="000000"/>
              <w:right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p>
        </w:tc>
      </w:tr>
      <w:tr w:rsidR="004F34D5" w:rsidRPr="002506AD" w:rsidTr="003256FC">
        <w:trPr>
          <w:trHeight w:val="2423"/>
        </w:trPr>
        <w:tc>
          <w:tcPr>
            <w:tcW w:w="3182" w:type="dxa"/>
            <w:tcBorders>
              <w:top w:val="single" w:sz="4" w:space="0" w:color="000000"/>
              <w:left w:val="single" w:sz="4" w:space="0" w:color="000000"/>
              <w:bottom w:val="single" w:sz="4" w:space="0" w:color="000000"/>
            </w:tcBorders>
            <w:shd w:val="clear" w:color="auto" w:fill="auto"/>
          </w:tcPr>
          <w:p w:rsidR="004F34D5" w:rsidRDefault="004F34D5" w:rsidP="00F518C4">
            <w:pPr>
              <w:widowControl w:val="0"/>
              <w:snapToGrid w:val="0"/>
              <w:jc w:val="center"/>
              <w:rPr>
                <w:rFonts w:ascii="Tahoma" w:hAnsi="Tahoma" w:cs="Tahoma"/>
              </w:rPr>
            </w:pPr>
            <w:r>
              <w:rPr>
                <w:rFonts w:ascii="Tahoma" w:hAnsi="Tahoma" w:cs="Tahoma"/>
              </w:rPr>
              <w:t>Le Responsable du Stage</w:t>
            </w:r>
          </w:p>
        </w:tc>
        <w:tc>
          <w:tcPr>
            <w:tcW w:w="3182" w:type="dxa"/>
            <w:vMerge/>
            <w:tcBorders>
              <w:left w:val="single" w:sz="4" w:space="0" w:color="000000"/>
              <w:bottom w:val="single" w:sz="4" w:space="0" w:color="000000"/>
            </w:tcBorders>
            <w:shd w:val="clear" w:color="auto" w:fill="auto"/>
          </w:tcPr>
          <w:p w:rsidR="004F34D5" w:rsidRDefault="004F34D5" w:rsidP="00F518C4">
            <w:pPr>
              <w:widowControl w:val="0"/>
              <w:snapToGrid w:val="0"/>
              <w:jc w:val="center"/>
              <w:rPr>
                <w:rFonts w:ascii="Tahoma" w:hAnsi="Tahoma" w:cs="Tahoma"/>
              </w:rPr>
            </w:pPr>
          </w:p>
        </w:tc>
        <w:tc>
          <w:tcPr>
            <w:tcW w:w="3192" w:type="dxa"/>
            <w:vMerge/>
            <w:tcBorders>
              <w:left w:val="single" w:sz="4" w:space="0" w:color="000000"/>
              <w:bottom w:val="single" w:sz="4" w:space="0" w:color="000000"/>
              <w:right w:val="single" w:sz="4" w:space="0" w:color="000000"/>
            </w:tcBorders>
            <w:shd w:val="clear" w:color="auto" w:fill="auto"/>
          </w:tcPr>
          <w:p w:rsidR="004F34D5" w:rsidRPr="002506AD" w:rsidRDefault="004F34D5" w:rsidP="00F518C4">
            <w:pPr>
              <w:widowControl w:val="0"/>
              <w:snapToGrid w:val="0"/>
              <w:jc w:val="center"/>
              <w:rPr>
                <w:rFonts w:ascii="Tahoma" w:hAnsi="Tahoma" w:cs="Tahoma"/>
                <w:b/>
              </w:rPr>
            </w:pPr>
          </w:p>
        </w:tc>
      </w:tr>
    </w:tbl>
    <w:p w:rsidR="002E21E4" w:rsidRDefault="002E21E4" w:rsidP="004A08A8"/>
    <w:p w:rsidR="0090163B" w:rsidRPr="004A08A8" w:rsidRDefault="0090163B" w:rsidP="004A08A8">
      <w:r>
        <w:t>Cette convention est signée en trois exemplaires originaux</w:t>
      </w:r>
    </w:p>
    <w:sectPr w:rsidR="0090163B" w:rsidRPr="004A08A8" w:rsidSect="004F34D5">
      <w:footerReference w:type="default" r:id="rId8"/>
      <w:headerReference w:type="first" r:id="rId9"/>
      <w:footerReference w:type="first" r:id="rId10"/>
      <w:pgSz w:w="11906" w:h="16838" w:code="9"/>
      <w:pgMar w:top="56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34" w:rsidRDefault="00EC6334">
      <w:r>
        <w:separator/>
      </w:r>
    </w:p>
  </w:endnote>
  <w:endnote w:type="continuationSeparator" w:id="1">
    <w:p w:rsidR="00EC6334" w:rsidRDefault="00EC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66681"/>
      <w:docPartObj>
        <w:docPartGallery w:val="Page Numbers (Bottom of Page)"/>
        <w:docPartUnique/>
      </w:docPartObj>
    </w:sdtPr>
    <w:sdtContent>
      <w:sdt>
        <w:sdtPr>
          <w:id w:val="1728636285"/>
          <w:docPartObj>
            <w:docPartGallery w:val="Page Numbers (Top of Page)"/>
            <w:docPartUnique/>
          </w:docPartObj>
        </w:sdtPr>
        <w:sdtContent>
          <w:p w:rsidR="0020546A" w:rsidRDefault="0020546A">
            <w:pPr>
              <w:pStyle w:val="Pieddepage"/>
              <w:jc w:val="center"/>
            </w:pPr>
            <w:r>
              <w:t xml:space="preserve">Page </w:t>
            </w:r>
            <w:r w:rsidR="009F0942">
              <w:rPr>
                <w:b/>
                <w:bCs/>
              </w:rPr>
              <w:fldChar w:fldCharType="begin"/>
            </w:r>
            <w:r>
              <w:rPr>
                <w:b/>
                <w:bCs/>
              </w:rPr>
              <w:instrText>PAGE</w:instrText>
            </w:r>
            <w:r w:rsidR="009F0942">
              <w:rPr>
                <w:b/>
                <w:bCs/>
              </w:rPr>
              <w:fldChar w:fldCharType="separate"/>
            </w:r>
            <w:r w:rsidR="00A66806">
              <w:rPr>
                <w:b/>
                <w:bCs/>
                <w:noProof/>
              </w:rPr>
              <w:t>5</w:t>
            </w:r>
            <w:r w:rsidR="009F0942">
              <w:rPr>
                <w:b/>
                <w:bCs/>
              </w:rPr>
              <w:fldChar w:fldCharType="end"/>
            </w:r>
            <w:r>
              <w:t xml:space="preserve"> sur </w:t>
            </w:r>
            <w:r w:rsidR="009F0942">
              <w:rPr>
                <w:b/>
                <w:bCs/>
              </w:rPr>
              <w:fldChar w:fldCharType="begin"/>
            </w:r>
            <w:r>
              <w:rPr>
                <w:b/>
                <w:bCs/>
              </w:rPr>
              <w:instrText>NUMPAGES</w:instrText>
            </w:r>
            <w:r w:rsidR="009F0942">
              <w:rPr>
                <w:b/>
                <w:bCs/>
              </w:rPr>
              <w:fldChar w:fldCharType="separate"/>
            </w:r>
            <w:r w:rsidR="00A66806">
              <w:rPr>
                <w:b/>
                <w:bCs/>
                <w:noProof/>
              </w:rPr>
              <w:t>5</w:t>
            </w:r>
            <w:r w:rsidR="009F0942">
              <w:rPr>
                <w:b/>
                <w:bCs/>
              </w:rPr>
              <w:fldChar w:fldCharType="end"/>
            </w:r>
          </w:p>
        </w:sdtContent>
      </w:sdt>
    </w:sdtContent>
  </w:sdt>
  <w:p w:rsidR="0020546A" w:rsidRDefault="002054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D5" w:rsidRPr="00E179F7" w:rsidRDefault="004F34D5" w:rsidP="004F34D5">
    <w:pPr>
      <w:jc w:val="center"/>
      <w:rPr>
        <w:color w:val="0047D6"/>
        <w:sz w:val="20"/>
        <w:szCs w:val="20"/>
      </w:rPr>
    </w:pPr>
    <w:r w:rsidRPr="00E179F7">
      <w:rPr>
        <w:color w:val="0047D6"/>
        <w:sz w:val="20"/>
        <w:szCs w:val="20"/>
      </w:rPr>
      <w:t>27, Avenue Ibn Batouta, B.P. 769 Rabat Agdal   - Tél : 0</w:t>
    </w:r>
    <w:r>
      <w:rPr>
        <w:color w:val="0047D6"/>
        <w:sz w:val="20"/>
        <w:szCs w:val="20"/>
      </w:rPr>
      <w:t>5</w:t>
    </w:r>
    <w:r w:rsidRPr="00E179F7">
      <w:rPr>
        <w:color w:val="0047D6"/>
        <w:sz w:val="20"/>
        <w:szCs w:val="20"/>
      </w:rPr>
      <w:t>37 77 19 02 / 0</w:t>
    </w:r>
    <w:r>
      <w:rPr>
        <w:color w:val="0047D6"/>
        <w:sz w:val="20"/>
        <w:szCs w:val="20"/>
      </w:rPr>
      <w:t>5</w:t>
    </w:r>
    <w:r w:rsidRPr="00E179F7">
      <w:rPr>
        <w:color w:val="0047D6"/>
        <w:sz w:val="20"/>
        <w:szCs w:val="20"/>
      </w:rPr>
      <w:t>37 77 19 65 - Fax : 0</w:t>
    </w:r>
    <w:r>
      <w:rPr>
        <w:color w:val="0047D6"/>
        <w:sz w:val="20"/>
        <w:szCs w:val="20"/>
      </w:rPr>
      <w:t>5</w:t>
    </w:r>
    <w:r w:rsidRPr="00E179F7">
      <w:rPr>
        <w:color w:val="0047D6"/>
        <w:sz w:val="20"/>
        <w:szCs w:val="20"/>
      </w:rPr>
      <w:t>37 77 20 67</w:t>
    </w:r>
  </w:p>
  <w:p w:rsidR="004F34D5" w:rsidRDefault="004F34D5" w:rsidP="004F34D5">
    <w:pPr>
      <w:jc w:val="center"/>
    </w:pPr>
    <w:r w:rsidRPr="00E179F7">
      <w:rPr>
        <w:color w:val="0047D6"/>
        <w:sz w:val="20"/>
        <w:szCs w:val="20"/>
      </w:rPr>
      <w:t>www.sante.gov.ma/Departements/INH/index.htm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34" w:rsidRDefault="00EC6334">
      <w:r>
        <w:separator/>
      </w:r>
    </w:p>
  </w:footnote>
  <w:footnote w:type="continuationSeparator" w:id="1">
    <w:p w:rsidR="00EC6334" w:rsidRDefault="00EC6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D5" w:rsidRDefault="004F34D5" w:rsidP="004F34D5">
    <w:pPr>
      <w:ind w:left="-851"/>
      <w:rPr>
        <w:color w:val="0047D6"/>
      </w:rPr>
    </w:pPr>
    <w:r w:rsidRPr="003026DC">
      <w:rPr>
        <w:noProof/>
        <w:color w:val="0047D6"/>
      </w:rPr>
      <w:drawing>
        <wp:anchor distT="0" distB="0" distL="114300" distR="114300" simplePos="0" relativeHeight="251659264" behindDoc="1" locked="0" layoutInCell="1" allowOverlap="1">
          <wp:simplePos x="0" y="0"/>
          <wp:positionH relativeFrom="column">
            <wp:posOffset>2535555</wp:posOffset>
          </wp:positionH>
          <wp:positionV relativeFrom="paragraph">
            <wp:posOffset>-114300</wp:posOffset>
          </wp:positionV>
          <wp:extent cx="779145" cy="803910"/>
          <wp:effectExtent l="0" t="0" r="0" b="0"/>
          <wp:wrapTight wrapText="bothSides">
            <wp:wrapPolygon edited="0">
              <wp:start x="0" y="0"/>
              <wp:lineTo x="0" y="20986"/>
              <wp:lineTo x="21125" y="20986"/>
              <wp:lineTo x="21125"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 cy="803910"/>
                  </a:xfrm>
                  <a:prstGeom prst="rect">
                    <a:avLst/>
                  </a:prstGeom>
                  <a:noFill/>
                  <a:ln>
                    <a:noFill/>
                  </a:ln>
                </pic:spPr>
              </pic:pic>
            </a:graphicData>
          </a:graphic>
        </wp:anchor>
      </w:drawing>
    </w:r>
    <w:r w:rsidR="009F0942">
      <w:rPr>
        <w:noProof/>
        <w:color w:val="0047D6"/>
      </w:rPr>
      <w:pict>
        <v:shapetype id="_x0000_t202" coordsize="21600,21600" o:spt="202" path="m,l,21600r21600,l21600,xe">
          <v:stroke joinstyle="miter"/>
          <v:path gradientshapeok="t" o:connecttype="rect"/>
        </v:shapetype>
        <v:shape id="Text Box 2" o:spid="_x0000_s4097" type="#_x0000_t202" style="position:absolute;left:0;text-align:left;margin-left:335.4pt;margin-top:-8.25pt;width:153pt;height:80.2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" filled="f" stroked="f" strokecolor="#515151">
          <v:textbox inset="2.88pt,2.88pt,2.88pt,2.88pt">
            <w:txbxContent>
              <w:p w:rsidR="004F34D5" w:rsidRPr="00E179F7" w:rsidRDefault="004F34D5" w:rsidP="004F34D5">
                <w:pPr>
                  <w:jc w:val="right"/>
                  <w:rPr>
                    <w:color w:val="0047D6"/>
                    <w:sz w:val="32"/>
                    <w:szCs w:val="32"/>
                    <w:rtl/>
                  </w:rPr>
                </w:pPr>
                <w:r w:rsidRPr="00E179F7">
                  <w:rPr>
                    <w:color w:val="0047D6"/>
                    <w:sz w:val="32"/>
                    <w:szCs w:val="32"/>
                    <w:rtl/>
                  </w:rPr>
                  <w:t>ال</w:t>
                </w:r>
                <w:r w:rsidRPr="00E179F7">
                  <w:rPr>
                    <w:rFonts w:hint="cs"/>
                    <w:color w:val="0047D6"/>
                    <w:sz w:val="32"/>
                    <w:szCs w:val="32"/>
                    <w:rtl/>
                  </w:rPr>
                  <w:t xml:space="preserve">مملكة </w:t>
                </w:r>
                <w:r w:rsidRPr="00E179F7">
                  <w:rPr>
                    <w:color w:val="0047D6"/>
                    <w:sz w:val="32"/>
                    <w:szCs w:val="32"/>
                    <w:rtl/>
                  </w:rPr>
                  <w:t>ال</w:t>
                </w:r>
                <w:r w:rsidRPr="00E179F7">
                  <w:rPr>
                    <w:rFonts w:hint="cs"/>
                    <w:color w:val="0047D6"/>
                    <w:sz w:val="32"/>
                    <w:szCs w:val="32"/>
                    <w:rtl/>
                  </w:rPr>
                  <w:t>مغربية</w:t>
                </w:r>
              </w:p>
              <w:p w:rsidR="004F34D5" w:rsidRPr="00E179F7" w:rsidRDefault="004F34D5" w:rsidP="004F34D5">
                <w:pPr>
                  <w:jc w:val="right"/>
                  <w:rPr>
                    <w:color w:val="0047D6"/>
                    <w:sz w:val="32"/>
                    <w:szCs w:val="32"/>
                    <w:rtl/>
                  </w:rPr>
                </w:pPr>
                <w:r w:rsidRPr="00E179F7">
                  <w:rPr>
                    <w:rFonts w:hint="cs"/>
                    <w:color w:val="0047D6"/>
                    <w:sz w:val="32"/>
                    <w:szCs w:val="32"/>
                    <w:rtl/>
                  </w:rPr>
                  <w:t xml:space="preserve">وزارة </w:t>
                </w:r>
                <w:r w:rsidRPr="00E179F7">
                  <w:rPr>
                    <w:color w:val="0047D6"/>
                    <w:sz w:val="32"/>
                    <w:szCs w:val="32"/>
                    <w:rtl/>
                  </w:rPr>
                  <w:t>ال</w:t>
                </w:r>
                <w:r w:rsidRPr="00E179F7">
                  <w:rPr>
                    <w:rFonts w:hint="cs"/>
                    <w:color w:val="0047D6"/>
                    <w:sz w:val="32"/>
                    <w:szCs w:val="32"/>
                    <w:rtl/>
                  </w:rPr>
                  <w:t>صحة</w:t>
                </w:r>
              </w:p>
              <w:p w:rsidR="004F34D5" w:rsidRPr="00E179F7" w:rsidRDefault="004F34D5" w:rsidP="004F34D5">
                <w:pPr>
                  <w:jc w:val="right"/>
                  <w:rPr>
                    <w:color w:val="0047D6"/>
                    <w:sz w:val="32"/>
                    <w:szCs w:val="32"/>
                    <w:rtl/>
                  </w:rPr>
                </w:pPr>
                <w:r w:rsidRPr="00E179F7">
                  <w:rPr>
                    <w:color w:val="0047D6"/>
                    <w:sz w:val="32"/>
                    <w:szCs w:val="32"/>
                    <w:rtl/>
                  </w:rPr>
                  <w:t>ال</w:t>
                </w:r>
                <w:r w:rsidRPr="00E179F7">
                  <w:rPr>
                    <w:rFonts w:hint="cs"/>
                    <w:color w:val="0047D6"/>
                    <w:sz w:val="32"/>
                    <w:szCs w:val="32"/>
                    <w:rtl/>
                  </w:rPr>
                  <w:t>معهد</w:t>
                </w:r>
                <w:r w:rsidRPr="00E179F7">
                  <w:rPr>
                    <w:color w:val="0047D6"/>
                    <w:sz w:val="32"/>
                    <w:szCs w:val="32"/>
                    <w:rtl/>
                  </w:rPr>
                  <w:t>ال</w:t>
                </w:r>
                <w:r w:rsidRPr="00E179F7">
                  <w:rPr>
                    <w:rFonts w:hint="cs"/>
                    <w:color w:val="0047D6"/>
                    <w:sz w:val="32"/>
                    <w:szCs w:val="32"/>
                    <w:rtl/>
                  </w:rPr>
                  <w:t>وطني للصحة</w:t>
                </w:r>
              </w:p>
              <w:p w:rsidR="004F34D5" w:rsidRPr="003739CB" w:rsidRDefault="004F34D5" w:rsidP="004F34D5">
                <w:pPr>
                  <w:widowControl w:val="0"/>
                  <w:jc w:val="right"/>
                  <w:rPr>
                    <w:b/>
                    <w:color w:val="6600CC"/>
                    <w:sz w:val="44"/>
                    <w:szCs w:val="44"/>
                    <w:rtl/>
                  </w:rPr>
                </w:pPr>
              </w:p>
              <w:p w:rsidR="004F34D5" w:rsidRPr="003739CB" w:rsidRDefault="004F34D5" w:rsidP="004F34D5">
                <w:pPr>
                  <w:widowControl w:val="0"/>
                  <w:jc w:val="right"/>
                  <w:rPr>
                    <w:b/>
                    <w:color w:val="6600CC"/>
                    <w:sz w:val="44"/>
                    <w:szCs w:val="44"/>
                    <w:rtl/>
                  </w:rPr>
                </w:pPr>
              </w:p>
              <w:p w:rsidR="004F34D5" w:rsidRPr="003739CB" w:rsidRDefault="004F34D5" w:rsidP="004F34D5">
                <w:pPr>
                  <w:widowControl w:val="0"/>
                  <w:jc w:val="right"/>
                  <w:rPr>
                    <w:b/>
                    <w:color w:val="6600CC"/>
                    <w:sz w:val="44"/>
                    <w:szCs w:val="44"/>
                  </w:rPr>
                </w:pPr>
              </w:p>
            </w:txbxContent>
          </v:textbox>
        </v:shape>
      </w:pict>
    </w:r>
    <w:r w:rsidRPr="003026DC">
      <w:rPr>
        <w:color w:val="0047D6"/>
      </w:rPr>
      <w:t>Royaume du Maroc</w:t>
    </w:r>
  </w:p>
  <w:p w:rsidR="004F34D5" w:rsidRDefault="004F34D5" w:rsidP="004F34D5">
    <w:pPr>
      <w:ind w:left="-851"/>
      <w:rPr>
        <w:color w:val="0047D6"/>
      </w:rPr>
    </w:pPr>
    <w:r w:rsidRPr="003026DC">
      <w:rPr>
        <w:color w:val="0047D6"/>
      </w:rPr>
      <w:t>Ministère de la Santé</w:t>
    </w:r>
  </w:p>
  <w:p w:rsidR="004F34D5" w:rsidRPr="003026DC" w:rsidRDefault="004F34D5" w:rsidP="004F34D5">
    <w:pPr>
      <w:ind w:left="-851"/>
      <w:rPr>
        <w:color w:val="0047D6"/>
      </w:rPr>
    </w:pPr>
    <w:r w:rsidRPr="003026DC">
      <w:rPr>
        <w:color w:val="0047D6"/>
      </w:rPr>
      <w:t xml:space="preserve">Institut National d’Hygiène </w:t>
    </w:r>
  </w:p>
  <w:p w:rsidR="004F34D5" w:rsidRDefault="004F34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E266B45"/>
    <w:multiLevelType w:val="hybridMultilevel"/>
    <w:tmpl w:val="806AC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D0500F"/>
    <w:multiLevelType w:val="hybridMultilevel"/>
    <w:tmpl w:val="338AB920"/>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54B0A"/>
    <w:rsid w:val="000026FC"/>
    <w:rsid w:val="00003247"/>
    <w:rsid w:val="00032823"/>
    <w:rsid w:val="00067866"/>
    <w:rsid w:val="00070C66"/>
    <w:rsid w:val="00076129"/>
    <w:rsid w:val="0008497D"/>
    <w:rsid w:val="00090829"/>
    <w:rsid w:val="00095487"/>
    <w:rsid w:val="000964B2"/>
    <w:rsid w:val="000A248F"/>
    <w:rsid w:val="000A5025"/>
    <w:rsid w:val="000A6FC7"/>
    <w:rsid w:val="000E1E6E"/>
    <w:rsid w:val="001077B3"/>
    <w:rsid w:val="00114771"/>
    <w:rsid w:val="001268BF"/>
    <w:rsid w:val="00160BFD"/>
    <w:rsid w:val="001B1104"/>
    <w:rsid w:val="001D008B"/>
    <w:rsid w:val="001F55BB"/>
    <w:rsid w:val="00201653"/>
    <w:rsid w:val="0020546A"/>
    <w:rsid w:val="002162EA"/>
    <w:rsid w:val="00233181"/>
    <w:rsid w:val="00237B2B"/>
    <w:rsid w:val="002448C7"/>
    <w:rsid w:val="002506AD"/>
    <w:rsid w:val="002522C5"/>
    <w:rsid w:val="002803F4"/>
    <w:rsid w:val="00284A1F"/>
    <w:rsid w:val="00294CDB"/>
    <w:rsid w:val="002A0106"/>
    <w:rsid w:val="002B2103"/>
    <w:rsid w:val="002C02AB"/>
    <w:rsid w:val="002C315C"/>
    <w:rsid w:val="002D191F"/>
    <w:rsid w:val="002E21E4"/>
    <w:rsid w:val="002F096C"/>
    <w:rsid w:val="002F175F"/>
    <w:rsid w:val="003026DC"/>
    <w:rsid w:val="00310870"/>
    <w:rsid w:val="00325CA5"/>
    <w:rsid w:val="0032653F"/>
    <w:rsid w:val="003402F5"/>
    <w:rsid w:val="003656A5"/>
    <w:rsid w:val="003739CB"/>
    <w:rsid w:val="00390630"/>
    <w:rsid w:val="003A2483"/>
    <w:rsid w:val="003A7ADA"/>
    <w:rsid w:val="003B0ED1"/>
    <w:rsid w:val="003D1211"/>
    <w:rsid w:val="003E5DD5"/>
    <w:rsid w:val="003E6816"/>
    <w:rsid w:val="003F1F99"/>
    <w:rsid w:val="00412EB6"/>
    <w:rsid w:val="0041598B"/>
    <w:rsid w:val="00422684"/>
    <w:rsid w:val="0042273C"/>
    <w:rsid w:val="00435545"/>
    <w:rsid w:val="00470CF9"/>
    <w:rsid w:val="00496BA4"/>
    <w:rsid w:val="004A08A8"/>
    <w:rsid w:val="004A5175"/>
    <w:rsid w:val="004E1CA9"/>
    <w:rsid w:val="004E733C"/>
    <w:rsid w:val="004F34D5"/>
    <w:rsid w:val="005532BB"/>
    <w:rsid w:val="00576019"/>
    <w:rsid w:val="005852B0"/>
    <w:rsid w:val="005A1B42"/>
    <w:rsid w:val="005A2A0C"/>
    <w:rsid w:val="005B36EA"/>
    <w:rsid w:val="005B3FE4"/>
    <w:rsid w:val="005B6061"/>
    <w:rsid w:val="005C723C"/>
    <w:rsid w:val="005D29B3"/>
    <w:rsid w:val="005E1E30"/>
    <w:rsid w:val="00642E1B"/>
    <w:rsid w:val="006550E5"/>
    <w:rsid w:val="00690198"/>
    <w:rsid w:val="00694AFD"/>
    <w:rsid w:val="006A045B"/>
    <w:rsid w:val="006A4E94"/>
    <w:rsid w:val="006C71C7"/>
    <w:rsid w:val="006D3147"/>
    <w:rsid w:val="006E1948"/>
    <w:rsid w:val="006E7493"/>
    <w:rsid w:val="006F159B"/>
    <w:rsid w:val="0070033B"/>
    <w:rsid w:val="007040A2"/>
    <w:rsid w:val="007366FC"/>
    <w:rsid w:val="00761C49"/>
    <w:rsid w:val="00781F6E"/>
    <w:rsid w:val="0079399A"/>
    <w:rsid w:val="007A168E"/>
    <w:rsid w:val="007A5CB0"/>
    <w:rsid w:val="007B66C2"/>
    <w:rsid w:val="007D0746"/>
    <w:rsid w:val="007D1A86"/>
    <w:rsid w:val="007E4F4F"/>
    <w:rsid w:val="007F4BA0"/>
    <w:rsid w:val="008413DB"/>
    <w:rsid w:val="00860558"/>
    <w:rsid w:val="0087149E"/>
    <w:rsid w:val="0087671F"/>
    <w:rsid w:val="008A1BE2"/>
    <w:rsid w:val="008C19C8"/>
    <w:rsid w:val="008C3F7A"/>
    <w:rsid w:val="008D1E13"/>
    <w:rsid w:val="008F307F"/>
    <w:rsid w:val="008F4F02"/>
    <w:rsid w:val="008F7A75"/>
    <w:rsid w:val="0090163B"/>
    <w:rsid w:val="00903017"/>
    <w:rsid w:val="009057E2"/>
    <w:rsid w:val="009141E0"/>
    <w:rsid w:val="00924503"/>
    <w:rsid w:val="0092654A"/>
    <w:rsid w:val="00944695"/>
    <w:rsid w:val="00954B0A"/>
    <w:rsid w:val="009559CD"/>
    <w:rsid w:val="00957D42"/>
    <w:rsid w:val="00963153"/>
    <w:rsid w:val="00966C4A"/>
    <w:rsid w:val="00971358"/>
    <w:rsid w:val="00971360"/>
    <w:rsid w:val="00977D02"/>
    <w:rsid w:val="009B3EE1"/>
    <w:rsid w:val="009C2CC9"/>
    <w:rsid w:val="009E4AB6"/>
    <w:rsid w:val="009F028E"/>
    <w:rsid w:val="009F0942"/>
    <w:rsid w:val="009F1894"/>
    <w:rsid w:val="009F544A"/>
    <w:rsid w:val="00A01D61"/>
    <w:rsid w:val="00A042AF"/>
    <w:rsid w:val="00A4353B"/>
    <w:rsid w:val="00A43A8F"/>
    <w:rsid w:val="00A4497A"/>
    <w:rsid w:val="00A63134"/>
    <w:rsid w:val="00A66806"/>
    <w:rsid w:val="00A75641"/>
    <w:rsid w:val="00A82844"/>
    <w:rsid w:val="00A83446"/>
    <w:rsid w:val="00A90037"/>
    <w:rsid w:val="00AA5D28"/>
    <w:rsid w:val="00AB560F"/>
    <w:rsid w:val="00AC0DC9"/>
    <w:rsid w:val="00AC2A1E"/>
    <w:rsid w:val="00AD24F6"/>
    <w:rsid w:val="00AD2FE0"/>
    <w:rsid w:val="00AD49DC"/>
    <w:rsid w:val="00AD777D"/>
    <w:rsid w:val="00AE37FA"/>
    <w:rsid w:val="00AF2AF9"/>
    <w:rsid w:val="00AF7FFD"/>
    <w:rsid w:val="00B34B71"/>
    <w:rsid w:val="00B649AF"/>
    <w:rsid w:val="00B704D0"/>
    <w:rsid w:val="00B804A5"/>
    <w:rsid w:val="00B864BD"/>
    <w:rsid w:val="00C05CDA"/>
    <w:rsid w:val="00C07644"/>
    <w:rsid w:val="00C11717"/>
    <w:rsid w:val="00C21009"/>
    <w:rsid w:val="00C513E5"/>
    <w:rsid w:val="00C76225"/>
    <w:rsid w:val="00C918B2"/>
    <w:rsid w:val="00CC3E3F"/>
    <w:rsid w:val="00CD7447"/>
    <w:rsid w:val="00CF2B80"/>
    <w:rsid w:val="00CF6F5B"/>
    <w:rsid w:val="00D1202E"/>
    <w:rsid w:val="00D31700"/>
    <w:rsid w:val="00D4699C"/>
    <w:rsid w:val="00D638B8"/>
    <w:rsid w:val="00D7318C"/>
    <w:rsid w:val="00D929E5"/>
    <w:rsid w:val="00D96D00"/>
    <w:rsid w:val="00DA2F4B"/>
    <w:rsid w:val="00DB6D04"/>
    <w:rsid w:val="00DF4F9B"/>
    <w:rsid w:val="00E07EAD"/>
    <w:rsid w:val="00E179F7"/>
    <w:rsid w:val="00E22382"/>
    <w:rsid w:val="00E2466F"/>
    <w:rsid w:val="00E56745"/>
    <w:rsid w:val="00E7067C"/>
    <w:rsid w:val="00E719B4"/>
    <w:rsid w:val="00E86FB5"/>
    <w:rsid w:val="00E93039"/>
    <w:rsid w:val="00EB4B20"/>
    <w:rsid w:val="00EC6334"/>
    <w:rsid w:val="00ED52AF"/>
    <w:rsid w:val="00EE7329"/>
    <w:rsid w:val="00F17334"/>
    <w:rsid w:val="00F3671B"/>
    <w:rsid w:val="00F40A9E"/>
    <w:rsid w:val="00F41E1C"/>
    <w:rsid w:val="00F518C4"/>
    <w:rsid w:val="00F70996"/>
    <w:rsid w:val="00F9251B"/>
    <w:rsid w:val="00FB0741"/>
    <w:rsid w:val="00FB22F6"/>
    <w:rsid w:val="00FB4E03"/>
    <w:rsid w:val="00FD6CD8"/>
    <w:rsid w:val="00FF03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942"/>
    <w:rPr>
      <w:sz w:val="24"/>
      <w:szCs w:val="24"/>
    </w:rPr>
  </w:style>
  <w:style w:type="paragraph" w:styleId="Titre2">
    <w:name w:val="heading 2"/>
    <w:basedOn w:val="Normal"/>
    <w:next w:val="Normal"/>
    <w:link w:val="Titre2Car"/>
    <w:qFormat/>
    <w:rsid w:val="003026DC"/>
    <w:pPr>
      <w:keepNext/>
      <w:jc w:val="both"/>
      <w:outlineLvl w:val="1"/>
    </w:pPr>
    <w:rPr>
      <w:rFonts w:ascii="Garamond" w:hAnsi="Garamond"/>
      <w:b/>
      <w:bCs/>
    </w:rPr>
  </w:style>
  <w:style w:type="paragraph" w:styleId="Titre4">
    <w:name w:val="heading 4"/>
    <w:basedOn w:val="Normal"/>
    <w:next w:val="Normal"/>
    <w:link w:val="Titre4Car"/>
    <w:semiHidden/>
    <w:unhideWhenUsed/>
    <w:qFormat/>
    <w:rsid w:val="0092654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66C4A"/>
    <w:pPr>
      <w:tabs>
        <w:tab w:val="center" w:pos="4536"/>
        <w:tab w:val="right" w:pos="9072"/>
      </w:tabs>
    </w:pPr>
  </w:style>
  <w:style w:type="paragraph" w:customStyle="1" w:styleId="msoaddress">
    <w:name w:val="msoaddress"/>
    <w:rsid w:val="003F1F99"/>
    <w:pPr>
      <w:jc w:val="right"/>
    </w:pPr>
    <w:rPr>
      <w:rFonts w:ascii="Franklin Gothic Book" w:hAnsi="Franklin Gothic Book"/>
      <w:color w:val="000000"/>
      <w:kern w:val="28"/>
      <w:sz w:val="16"/>
      <w:szCs w:val="16"/>
    </w:rPr>
  </w:style>
  <w:style w:type="character" w:styleId="Lienhypertexte">
    <w:name w:val="Hyperlink"/>
    <w:rsid w:val="00E93039"/>
    <w:rPr>
      <w:color w:val="0000FF"/>
      <w:u w:val="single"/>
    </w:rPr>
  </w:style>
  <w:style w:type="character" w:customStyle="1" w:styleId="text11">
    <w:name w:val="text11"/>
    <w:rsid w:val="00E93039"/>
    <w:rPr>
      <w:rFonts w:ascii="Arial" w:hAnsi="Arial" w:cs="Arial" w:hint="default"/>
      <w:strike w:val="0"/>
      <w:dstrike w:val="0"/>
      <w:color w:val="000000"/>
      <w:sz w:val="17"/>
      <w:szCs w:val="17"/>
      <w:u w:val="none"/>
      <w:effect w:val="none"/>
    </w:rPr>
  </w:style>
  <w:style w:type="paragraph" w:styleId="Pieddepage">
    <w:name w:val="footer"/>
    <w:basedOn w:val="Normal"/>
    <w:link w:val="PieddepageCar"/>
    <w:uiPriority w:val="99"/>
    <w:rsid w:val="00E179F7"/>
    <w:pPr>
      <w:tabs>
        <w:tab w:val="center" w:pos="4536"/>
        <w:tab w:val="right" w:pos="9072"/>
      </w:tabs>
    </w:pPr>
  </w:style>
  <w:style w:type="paragraph" w:customStyle="1" w:styleId="ExempleTexte">
    <w:name w:val="Exemple Texte"/>
    <w:rsid w:val="003026DC"/>
    <w:pPr>
      <w:pBdr>
        <w:top w:val="single" w:sz="24" w:space="2" w:color="auto" w:shadow="1"/>
        <w:left w:val="single" w:sz="24" w:space="2" w:color="auto" w:shadow="1"/>
        <w:bottom w:val="single" w:sz="24" w:space="2" w:color="auto" w:shadow="1"/>
        <w:right w:val="single" w:sz="24" w:space="2" w:color="auto" w:shadow="1"/>
      </w:pBdr>
      <w:spacing w:before="80" w:line="240" w:lineRule="atLeast"/>
      <w:jc w:val="both"/>
    </w:pPr>
    <w:rPr>
      <w:color w:val="000000"/>
      <w:sz w:val="22"/>
      <w:lang w:val="en-US"/>
    </w:rPr>
  </w:style>
  <w:style w:type="character" w:customStyle="1" w:styleId="Titre2Car">
    <w:name w:val="Titre 2 Car"/>
    <w:link w:val="Titre2"/>
    <w:rsid w:val="003026DC"/>
    <w:rPr>
      <w:rFonts w:ascii="Garamond" w:hAnsi="Garamond"/>
      <w:b/>
      <w:bCs/>
      <w:sz w:val="24"/>
      <w:szCs w:val="24"/>
    </w:rPr>
  </w:style>
  <w:style w:type="paragraph" w:styleId="Corpsdetexte3">
    <w:name w:val="Body Text 3"/>
    <w:basedOn w:val="Normal"/>
    <w:link w:val="Corpsdetexte3Car"/>
    <w:rsid w:val="003026DC"/>
    <w:pPr>
      <w:spacing w:after="120"/>
    </w:pPr>
    <w:rPr>
      <w:color w:val="000000"/>
      <w:sz w:val="16"/>
      <w:szCs w:val="16"/>
      <w:lang w:eastAsia="en-US"/>
    </w:rPr>
  </w:style>
  <w:style w:type="character" w:customStyle="1" w:styleId="Corpsdetexte3Car">
    <w:name w:val="Corps de texte 3 Car"/>
    <w:link w:val="Corpsdetexte3"/>
    <w:rsid w:val="003026DC"/>
    <w:rPr>
      <w:color w:val="000000"/>
      <w:sz w:val="16"/>
      <w:szCs w:val="16"/>
      <w:lang w:eastAsia="en-US"/>
    </w:rPr>
  </w:style>
  <w:style w:type="character" w:customStyle="1" w:styleId="En-tteCar">
    <w:name w:val="En-tête Car"/>
    <w:link w:val="En-tte"/>
    <w:uiPriority w:val="99"/>
    <w:rsid w:val="0092654A"/>
    <w:rPr>
      <w:sz w:val="24"/>
      <w:szCs w:val="24"/>
    </w:rPr>
  </w:style>
  <w:style w:type="paragraph" w:styleId="Textedebulles">
    <w:name w:val="Balloon Text"/>
    <w:basedOn w:val="Normal"/>
    <w:link w:val="TextedebullesCar"/>
    <w:rsid w:val="0092654A"/>
    <w:rPr>
      <w:rFonts w:ascii="Tahoma" w:hAnsi="Tahoma" w:cs="Tahoma"/>
      <w:sz w:val="16"/>
      <w:szCs w:val="16"/>
    </w:rPr>
  </w:style>
  <w:style w:type="character" w:customStyle="1" w:styleId="TextedebullesCar">
    <w:name w:val="Texte de bulles Car"/>
    <w:link w:val="Textedebulles"/>
    <w:rsid w:val="0092654A"/>
    <w:rPr>
      <w:rFonts w:ascii="Tahoma" w:hAnsi="Tahoma" w:cs="Tahoma"/>
      <w:sz w:val="16"/>
      <w:szCs w:val="16"/>
    </w:rPr>
  </w:style>
  <w:style w:type="character" w:customStyle="1" w:styleId="Titre4Car">
    <w:name w:val="Titre 4 Car"/>
    <w:link w:val="Titre4"/>
    <w:semiHidden/>
    <w:rsid w:val="0092654A"/>
    <w:rPr>
      <w:rFonts w:ascii="Calibri" w:eastAsia="Times New Roman" w:hAnsi="Calibri" w:cs="Times New Roman"/>
      <w:b/>
      <w:bCs/>
      <w:sz w:val="28"/>
      <w:szCs w:val="28"/>
    </w:rPr>
  </w:style>
  <w:style w:type="character" w:customStyle="1" w:styleId="Policepardfaut1">
    <w:name w:val="Police par défaut1"/>
    <w:rsid w:val="004A08A8"/>
  </w:style>
  <w:style w:type="paragraph" w:customStyle="1" w:styleId="Corpsdetexte31">
    <w:name w:val="Corps de texte 31"/>
    <w:basedOn w:val="Normal"/>
    <w:rsid w:val="004A08A8"/>
    <w:pPr>
      <w:suppressAutoHyphens/>
      <w:jc w:val="both"/>
    </w:pPr>
    <w:rPr>
      <w:rFonts w:ascii="Bookman Old Style" w:hAnsi="Bookman Old Style" w:cs="Bookman Old Style"/>
      <w:color w:val="FF0000"/>
      <w:lang w:eastAsia="ar-SA"/>
    </w:rPr>
  </w:style>
  <w:style w:type="character" w:styleId="Textedelespacerserv">
    <w:name w:val="Placeholder Text"/>
    <w:basedOn w:val="Policepardfaut"/>
    <w:uiPriority w:val="99"/>
    <w:semiHidden/>
    <w:rsid w:val="00AD777D"/>
    <w:rPr>
      <w:color w:val="808080"/>
    </w:rPr>
  </w:style>
  <w:style w:type="character" w:customStyle="1" w:styleId="PieddepageCar">
    <w:name w:val="Pied de page Car"/>
    <w:basedOn w:val="Policepardfaut"/>
    <w:link w:val="Pieddepage"/>
    <w:uiPriority w:val="99"/>
    <w:rsid w:val="0020546A"/>
    <w:rPr>
      <w:sz w:val="24"/>
      <w:szCs w:val="24"/>
    </w:rPr>
  </w:style>
</w:styles>
</file>

<file path=word/webSettings.xml><?xml version="1.0" encoding="utf-8"?>
<w:webSettings xmlns:r="http://schemas.openxmlformats.org/officeDocument/2006/relationships" xmlns:w="http://schemas.openxmlformats.org/wordprocessingml/2006/main">
  <w:divs>
    <w:div w:id="2142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LAOUI%20EL%20BACHIR\Documents\Convention%20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11E22AE7C149798028A6AA209DA585"/>
        <w:category>
          <w:name w:val="Général"/>
          <w:gallery w:val="placeholder"/>
        </w:category>
        <w:types>
          <w:type w:val="bbPlcHdr"/>
        </w:types>
        <w:behaviors>
          <w:behavior w:val="content"/>
        </w:behaviors>
        <w:guid w:val="{4B186A22-D5F1-4AC4-B64F-6B6DC7D2BCAD}"/>
      </w:docPartPr>
      <w:docPartBody>
        <w:p w:rsidR="00D862B9" w:rsidRDefault="00FA2368">
          <w:pPr>
            <w:pStyle w:val="E011E22AE7C149798028A6AA209DA585"/>
          </w:pPr>
          <w:r w:rsidRPr="00EE6A7C">
            <w:rPr>
              <w:rStyle w:val="Textedelespacerserv"/>
            </w:rPr>
            <w:t>Cliquez ici pour entrer du texte.</w:t>
          </w:r>
        </w:p>
      </w:docPartBody>
    </w:docPart>
    <w:docPart>
      <w:docPartPr>
        <w:name w:val="DB708CAE8F124B4AB2400B86409F521B"/>
        <w:category>
          <w:name w:val="Général"/>
          <w:gallery w:val="placeholder"/>
        </w:category>
        <w:types>
          <w:type w:val="bbPlcHdr"/>
        </w:types>
        <w:behaviors>
          <w:behavior w:val="content"/>
        </w:behaviors>
        <w:guid w:val="{6264BEAA-6783-48D5-8D68-ECDA9F42DC81}"/>
      </w:docPartPr>
      <w:docPartBody>
        <w:p w:rsidR="00D862B9" w:rsidRDefault="00FA2368">
          <w:pPr>
            <w:pStyle w:val="DB708CAE8F124B4AB2400B86409F521B"/>
          </w:pPr>
          <w:r w:rsidRPr="00EE6A7C">
            <w:rPr>
              <w:rStyle w:val="Textedelespacerserv"/>
            </w:rPr>
            <w:t>Cliquez ici pour entrer du texte.</w:t>
          </w:r>
        </w:p>
      </w:docPartBody>
    </w:docPart>
    <w:docPart>
      <w:docPartPr>
        <w:name w:val="97BF2C76A3A344FB96205949E7ABE88F"/>
        <w:category>
          <w:name w:val="Général"/>
          <w:gallery w:val="placeholder"/>
        </w:category>
        <w:types>
          <w:type w:val="bbPlcHdr"/>
        </w:types>
        <w:behaviors>
          <w:behavior w:val="content"/>
        </w:behaviors>
        <w:guid w:val="{ECD3D700-30C4-45F3-ABA3-503BF77311DE}"/>
      </w:docPartPr>
      <w:docPartBody>
        <w:p w:rsidR="00D862B9" w:rsidRDefault="00FA2368">
          <w:pPr>
            <w:pStyle w:val="97BF2C76A3A344FB96205949E7ABE88F"/>
          </w:pPr>
          <w:r w:rsidRPr="00EE6A7C">
            <w:rPr>
              <w:rStyle w:val="Textedelespacerserv"/>
            </w:rPr>
            <w:t>Cliquez ici pour entrer du texte.</w:t>
          </w:r>
        </w:p>
      </w:docPartBody>
    </w:docPart>
    <w:docPart>
      <w:docPartPr>
        <w:name w:val="2393A1CF788A4C46807736B728502CAD"/>
        <w:category>
          <w:name w:val="Général"/>
          <w:gallery w:val="placeholder"/>
        </w:category>
        <w:types>
          <w:type w:val="bbPlcHdr"/>
        </w:types>
        <w:behaviors>
          <w:behavior w:val="content"/>
        </w:behaviors>
        <w:guid w:val="{00E0977C-DA5E-4FB8-9054-D07E39A328BA}"/>
      </w:docPartPr>
      <w:docPartBody>
        <w:p w:rsidR="00D862B9" w:rsidRDefault="00FA2368">
          <w:pPr>
            <w:pStyle w:val="2393A1CF788A4C46807736B728502CAD"/>
          </w:pPr>
          <w:r w:rsidRPr="00EE6A7C">
            <w:rPr>
              <w:rStyle w:val="Textedelespacerserv"/>
            </w:rPr>
            <w:t>Cliquez ici pour entrer du texte.</w:t>
          </w:r>
        </w:p>
      </w:docPartBody>
    </w:docPart>
    <w:docPart>
      <w:docPartPr>
        <w:name w:val="C3ED344A54F54091A27BA68E2BAEBEE6"/>
        <w:category>
          <w:name w:val="Général"/>
          <w:gallery w:val="placeholder"/>
        </w:category>
        <w:types>
          <w:type w:val="bbPlcHdr"/>
        </w:types>
        <w:behaviors>
          <w:behavior w:val="content"/>
        </w:behaviors>
        <w:guid w:val="{043462D4-3ED4-46C8-B38B-5E676720E8B8}"/>
      </w:docPartPr>
      <w:docPartBody>
        <w:p w:rsidR="00D862B9" w:rsidRDefault="00FA2368">
          <w:pPr>
            <w:pStyle w:val="C3ED344A54F54091A27BA68E2BAEBEE6"/>
          </w:pPr>
          <w:r w:rsidRPr="00EE6A7C">
            <w:rPr>
              <w:rStyle w:val="Textedelespacerserv"/>
            </w:rPr>
            <w:t>Cliquez ici pour entrer du texte.</w:t>
          </w:r>
        </w:p>
      </w:docPartBody>
    </w:docPart>
    <w:docPart>
      <w:docPartPr>
        <w:name w:val="84AB7C818F654BF6829E2C3D3374A4A6"/>
        <w:category>
          <w:name w:val="Général"/>
          <w:gallery w:val="placeholder"/>
        </w:category>
        <w:types>
          <w:type w:val="bbPlcHdr"/>
        </w:types>
        <w:behaviors>
          <w:behavior w:val="content"/>
        </w:behaviors>
        <w:guid w:val="{41BA00CC-C5F6-4B87-A0E7-90511513136B}"/>
      </w:docPartPr>
      <w:docPartBody>
        <w:p w:rsidR="00D862B9" w:rsidRDefault="00FA2368">
          <w:pPr>
            <w:pStyle w:val="84AB7C818F654BF6829E2C3D3374A4A6"/>
          </w:pPr>
          <w:r w:rsidRPr="00EE6A7C">
            <w:rPr>
              <w:rStyle w:val="Textedelespacerserv"/>
            </w:rPr>
            <w:t>Cliquez ici pour entrer une date.</w:t>
          </w:r>
        </w:p>
      </w:docPartBody>
    </w:docPart>
    <w:docPart>
      <w:docPartPr>
        <w:name w:val="4E3704D5727742239E63BFFB651611CC"/>
        <w:category>
          <w:name w:val="Général"/>
          <w:gallery w:val="placeholder"/>
        </w:category>
        <w:types>
          <w:type w:val="bbPlcHdr"/>
        </w:types>
        <w:behaviors>
          <w:behavior w:val="content"/>
        </w:behaviors>
        <w:guid w:val="{B5AAA212-DC3B-4FB9-AEB0-472C19EE5C68}"/>
      </w:docPartPr>
      <w:docPartBody>
        <w:p w:rsidR="00D862B9" w:rsidRDefault="00FA2368">
          <w:pPr>
            <w:pStyle w:val="4E3704D5727742239E63BFFB651611CC"/>
          </w:pPr>
          <w:r w:rsidRPr="00EE6A7C">
            <w:rPr>
              <w:rStyle w:val="Textedelespacerserv"/>
            </w:rPr>
            <w:t>Cliquez ici pour entrer une date.</w:t>
          </w:r>
        </w:p>
      </w:docPartBody>
    </w:docPart>
    <w:docPart>
      <w:docPartPr>
        <w:name w:val="BA275202405B460CB0AF7F26D5EE963F"/>
        <w:category>
          <w:name w:val="Général"/>
          <w:gallery w:val="placeholder"/>
        </w:category>
        <w:types>
          <w:type w:val="bbPlcHdr"/>
        </w:types>
        <w:behaviors>
          <w:behavior w:val="content"/>
        </w:behaviors>
        <w:guid w:val="{1FC60E0D-284D-4693-A599-2042F7328AB8}"/>
      </w:docPartPr>
      <w:docPartBody>
        <w:p w:rsidR="00D862B9" w:rsidRDefault="00FA2368">
          <w:pPr>
            <w:pStyle w:val="BA275202405B460CB0AF7F26D5EE963F"/>
          </w:pPr>
          <w:r w:rsidRPr="00EE6A7C">
            <w:rPr>
              <w:rStyle w:val="Textedelespacerserv"/>
            </w:rPr>
            <w:t>Cliquez ici pour entrer du texte.</w:t>
          </w:r>
        </w:p>
      </w:docPartBody>
    </w:docPart>
    <w:docPart>
      <w:docPartPr>
        <w:name w:val="4152FAE65CED45EE910068ED0E8A9F41"/>
        <w:category>
          <w:name w:val="Général"/>
          <w:gallery w:val="placeholder"/>
        </w:category>
        <w:types>
          <w:type w:val="bbPlcHdr"/>
        </w:types>
        <w:behaviors>
          <w:behavior w:val="content"/>
        </w:behaviors>
        <w:guid w:val="{EF15A5F9-7AAB-447E-B21D-11C31DE72A76}"/>
      </w:docPartPr>
      <w:docPartBody>
        <w:p w:rsidR="00D862B9" w:rsidRDefault="00FA2368">
          <w:pPr>
            <w:pStyle w:val="4152FAE65CED45EE910068ED0E8A9F41"/>
          </w:pPr>
          <w:r w:rsidRPr="00EE6A7C">
            <w:rPr>
              <w:rStyle w:val="Textedelespacerserv"/>
            </w:rPr>
            <w:t>Cliquez ici pour entrer du texte.</w:t>
          </w:r>
        </w:p>
      </w:docPartBody>
    </w:docPart>
    <w:docPart>
      <w:docPartPr>
        <w:name w:val="62D56B53EC174F8BA7E2CB37086216E7"/>
        <w:category>
          <w:name w:val="Général"/>
          <w:gallery w:val="placeholder"/>
        </w:category>
        <w:types>
          <w:type w:val="bbPlcHdr"/>
        </w:types>
        <w:behaviors>
          <w:behavior w:val="content"/>
        </w:behaviors>
        <w:guid w:val="{AFEED0EF-D3BA-4BEA-8ABF-99A84B92556C}"/>
      </w:docPartPr>
      <w:docPartBody>
        <w:p w:rsidR="00D862B9" w:rsidRDefault="00FA2368">
          <w:pPr>
            <w:pStyle w:val="62D56B53EC174F8BA7E2CB37086216E7"/>
          </w:pPr>
          <w:r w:rsidRPr="00EE6A7C">
            <w:rPr>
              <w:rStyle w:val="Textedelespacerserv"/>
            </w:rPr>
            <w:t>Cliquez ici pour entrer du texte.</w:t>
          </w:r>
        </w:p>
      </w:docPartBody>
    </w:docPart>
    <w:docPart>
      <w:docPartPr>
        <w:name w:val="81410D26DFF3447BBDAA4DBF8E3B3FF3"/>
        <w:category>
          <w:name w:val="Général"/>
          <w:gallery w:val="placeholder"/>
        </w:category>
        <w:types>
          <w:type w:val="bbPlcHdr"/>
        </w:types>
        <w:behaviors>
          <w:behavior w:val="content"/>
        </w:behaviors>
        <w:guid w:val="{2555B4A4-C635-4B07-B4ED-140C5532B674}"/>
      </w:docPartPr>
      <w:docPartBody>
        <w:p w:rsidR="00D862B9" w:rsidRDefault="00FA2368">
          <w:pPr>
            <w:pStyle w:val="81410D26DFF3447BBDAA4DBF8E3B3FF3"/>
          </w:pPr>
          <w:r w:rsidRPr="00EE6A7C">
            <w:rPr>
              <w:rStyle w:val="Textedelespacerserv"/>
            </w:rPr>
            <w:t>Cliquez ici pour entrer du texte.</w:t>
          </w:r>
        </w:p>
      </w:docPartBody>
    </w:docPart>
    <w:docPart>
      <w:docPartPr>
        <w:name w:val="7358087778284501AD0E7A755E45BA68"/>
        <w:category>
          <w:name w:val="Général"/>
          <w:gallery w:val="placeholder"/>
        </w:category>
        <w:types>
          <w:type w:val="bbPlcHdr"/>
        </w:types>
        <w:behaviors>
          <w:behavior w:val="content"/>
        </w:behaviors>
        <w:guid w:val="{D6C48A06-0B34-4903-AAB8-E1594DAB2807}"/>
      </w:docPartPr>
      <w:docPartBody>
        <w:p w:rsidR="00D862B9" w:rsidRDefault="00FA2368">
          <w:pPr>
            <w:pStyle w:val="7358087778284501AD0E7A755E45BA68"/>
          </w:pPr>
          <w:r w:rsidRPr="00EE6A7C">
            <w:rPr>
              <w:rStyle w:val="Textedelespacerserv"/>
            </w:rPr>
            <w:t>Cliquez ici pour entrer du texte.</w:t>
          </w:r>
        </w:p>
      </w:docPartBody>
    </w:docPart>
    <w:docPart>
      <w:docPartPr>
        <w:name w:val="8E9BB5AA156545BF905CB1AA5480C2A3"/>
        <w:category>
          <w:name w:val="Général"/>
          <w:gallery w:val="placeholder"/>
        </w:category>
        <w:types>
          <w:type w:val="bbPlcHdr"/>
        </w:types>
        <w:behaviors>
          <w:behavior w:val="content"/>
        </w:behaviors>
        <w:guid w:val="{093D1638-EB85-4193-9742-5CFBEC2BED1B}"/>
      </w:docPartPr>
      <w:docPartBody>
        <w:p w:rsidR="00D862B9" w:rsidRDefault="00FA2368">
          <w:pPr>
            <w:pStyle w:val="8E9BB5AA156545BF905CB1AA5480C2A3"/>
          </w:pPr>
          <w:r w:rsidRPr="00EE6A7C">
            <w:rPr>
              <w:rStyle w:val="Textedelespacerserv"/>
            </w:rPr>
            <w:t>Cliquez ici pour entrer du texte.</w:t>
          </w:r>
        </w:p>
      </w:docPartBody>
    </w:docPart>
    <w:docPart>
      <w:docPartPr>
        <w:name w:val="B4E34411D5AB4E83A80D1E120725FAF2"/>
        <w:category>
          <w:name w:val="Général"/>
          <w:gallery w:val="placeholder"/>
        </w:category>
        <w:types>
          <w:type w:val="bbPlcHdr"/>
        </w:types>
        <w:behaviors>
          <w:behavior w:val="content"/>
        </w:behaviors>
        <w:guid w:val="{99F89318-EC31-45DB-806F-A803D07E9150}"/>
      </w:docPartPr>
      <w:docPartBody>
        <w:p w:rsidR="00D862B9" w:rsidRDefault="00FA2368">
          <w:pPr>
            <w:pStyle w:val="B4E34411D5AB4E83A80D1E120725FAF2"/>
          </w:pPr>
          <w:r w:rsidRPr="00EE6A7C">
            <w:rPr>
              <w:rStyle w:val="Textedelespacerserv"/>
            </w:rPr>
            <w:t>Cliquez ici pour entrer du texte.</w:t>
          </w:r>
        </w:p>
      </w:docPartBody>
    </w:docPart>
    <w:docPart>
      <w:docPartPr>
        <w:name w:val="F7DEDE2E1A8F49548CE8DC5FCCB0339F"/>
        <w:category>
          <w:name w:val="Général"/>
          <w:gallery w:val="placeholder"/>
        </w:category>
        <w:types>
          <w:type w:val="bbPlcHdr"/>
        </w:types>
        <w:behaviors>
          <w:behavior w:val="content"/>
        </w:behaviors>
        <w:guid w:val="{06A021A8-61AF-4007-90A0-8B444346C3E4}"/>
      </w:docPartPr>
      <w:docPartBody>
        <w:p w:rsidR="00D862B9" w:rsidRDefault="00FA2368">
          <w:pPr>
            <w:pStyle w:val="F7DEDE2E1A8F49548CE8DC5FCCB0339F"/>
          </w:pPr>
          <w:r w:rsidRPr="00EE6A7C">
            <w:rPr>
              <w:rStyle w:val="Textedelespacerserv"/>
            </w:rPr>
            <w:t>Cliquez ici pour entrer du texte.</w:t>
          </w:r>
        </w:p>
      </w:docPartBody>
    </w:docPart>
    <w:docPart>
      <w:docPartPr>
        <w:name w:val="F35D37A6D5EF471B9B90C58AC3F5752F"/>
        <w:category>
          <w:name w:val="Général"/>
          <w:gallery w:val="placeholder"/>
        </w:category>
        <w:types>
          <w:type w:val="bbPlcHdr"/>
        </w:types>
        <w:behaviors>
          <w:behavior w:val="content"/>
        </w:behaviors>
        <w:guid w:val="{A3C39A8A-7F5B-4C65-8752-1BF0D8D2B61F}"/>
      </w:docPartPr>
      <w:docPartBody>
        <w:p w:rsidR="00D862B9" w:rsidRDefault="00FA2368">
          <w:pPr>
            <w:pStyle w:val="F35D37A6D5EF471B9B90C58AC3F5752F"/>
          </w:pPr>
          <w:r w:rsidRPr="00EE6A7C">
            <w:rPr>
              <w:rStyle w:val="Textedelespacerserv"/>
            </w:rPr>
            <w:t>Cliquez ici pour entrer du texte.</w:t>
          </w:r>
        </w:p>
      </w:docPartBody>
    </w:docPart>
    <w:docPart>
      <w:docPartPr>
        <w:name w:val="63733B3AD4E849578A646BA928FD8441"/>
        <w:category>
          <w:name w:val="Général"/>
          <w:gallery w:val="placeholder"/>
        </w:category>
        <w:types>
          <w:type w:val="bbPlcHdr"/>
        </w:types>
        <w:behaviors>
          <w:behavior w:val="content"/>
        </w:behaviors>
        <w:guid w:val="{0EA74138-5A46-49D1-B969-81DD9572D7E3}"/>
      </w:docPartPr>
      <w:docPartBody>
        <w:p w:rsidR="00D862B9" w:rsidRDefault="00FA2368">
          <w:pPr>
            <w:pStyle w:val="63733B3AD4E849578A646BA928FD8441"/>
          </w:pPr>
          <w:r w:rsidRPr="00EE6A7C">
            <w:rPr>
              <w:rStyle w:val="Textedelespacerserv"/>
            </w:rPr>
            <w:t>Cliquez ici pour entrer du texte.</w:t>
          </w:r>
        </w:p>
      </w:docPartBody>
    </w:docPart>
    <w:docPart>
      <w:docPartPr>
        <w:name w:val="69105F58DB784D56B7194AA09213DD92"/>
        <w:category>
          <w:name w:val="Général"/>
          <w:gallery w:val="placeholder"/>
        </w:category>
        <w:types>
          <w:type w:val="bbPlcHdr"/>
        </w:types>
        <w:behaviors>
          <w:behavior w:val="content"/>
        </w:behaviors>
        <w:guid w:val="{5739EFE7-20EB-4D92-9809-1B9FD10C957D}"/>
      </w:docPartPr>
      <w:docPartBody>
        <w:p w:rsidR="00D862B9" w:rsidRDefault="00FA2368">
          <w:pPr>
            <w:pStyle w:val="69105F58DB784D56B7194AA09213DD92"/>
          </w:pPr>
          <w:r w:rsidRPr="00EE6A7C">
            <w:rPr>
              <w:rStyle w:val="Textedelespacerserv"/>
            </w:rPr>
            <w:t>Cliquez ici pour entrer du texte.</w:t>
          </w:r>
        </w:p>
      </w:docPartBody>
    </w:docPart>
    <w:docPart>
      <w:docPartPr>
        <w:name w:val="11C9F4A2D4564D88A1781AECDC96FFF9"/>
        <w:category>
          <w:name w:val="Général"/>
          <w:gallery w:val="placeholder"/>
        </w:category>
        <w:types>
          <w:type w:val="bbPlcHdr"/>
        </w:types>
        <w:behaviors>
          <w:behavior w:val="content"/>
        </w:behaviors>
        <w:guid w:val="{A727412C-64E8-4D20-82D6-995C534FB6B8}"/>
      </w:docPartPr>
      <w:docPartBody>
        <w:p w:rsidR="00D862B9" w:rsidRDefault="00FA2368">
          <w:pPr>
            <w:pStyle w:val="11C9F4A2D4564D88A1781AECDC96FFF9"/>
          </w:pPr>
          <w:r w:rsidRPr="00EE6A7C">
            <w:rPr>
              <w:rStyle w:val="Textedelespacerserv"/>
            </w:rPr>
            <w:t>Cliquez ici pour entrer du texte.</w:t>
          </w:r>
        </w:p>
      </w:docPartBody>
    </w:docPart>
    <w:docPart>
      <w:docPartPr>
        <w:name w:val="E43E2118F2934F12BD7E373735311434"/>
        <w:category>
          <w:name w:val="Général"/>
          <w:gallery w:val="placeholder"/>
        </w:category>
        <w:types>
          <w:type w:val="bbPlcHdr"/>
        </w:types>
        <w:behaviors>
          <w:behavior w:val="content"/>
        </w:behaviors>
        <w:guid w:val="{17CC655A-A623-43DD-86FE-524DF1F76DF6}"/>
      </w:docPartPr>
      <w:docPartBody>
        <w:p w:rsidR="00D862B9" w:rsidRDefault="00FA2368">
          <w:pPr>
            <w:pStyle w:val="E43E2118F2934F12BD7E373735311434"/>
          </w:pPr>
          <w:r w:rsidRPr="00EE6A7C">
            <w:rPr>
              <w:rStyle w:val="Textedelespacerserv"/>
            </w:rPr>
            <w:t>Cliquez ici pour entrer du texte.</w:t>
          </w:r>
        </w:p>
      </w:docPartBody>
    </w:docPart>
    <w:docPart>
      <w:docPartPr>
        <w:name w:val="0FE3215240DE4B40BDB00E9E31F3724F"/>
        <w:category>
          <w:name w:val="Général"/>
          <w:gallery w:val="placeholder"/>
        </w:category>
        <w:types>
          <w:type w:val="bbPlcHdr"/>
        </w:types>
        <w:behaviors>
          <w:behavior w:val="content"/>
        </w:behaviors>
        <w:guid w:val="{99EE84CC-77DC-4854-9485-88AA74D20152}"/>
      </w:docPartPr>
      <w:docPartBody>
        <w:p w:rsidR="00D862B9" w:rsidRDefault="00FA2368">
          <w:pPr>
            <w:pStyle w:val="0FE3215240DE4B40BDB00E9E31F3724F"/>
          </w:pPr>
          <w:r w:rsidRPr="00EE6A7C">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2368"/>
    <w:rsid w:val="00D862B9"/>
    <w:rsid w:val="00FA23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62B9"/>
    <w:rPr>
      <w:color w:val="808080"/>
    </w:rPr>
  </w:style>
  <w:style w:type="paragraph" w:customStyle="1" w:styleId="E011E22AE7C149798028A6AA209DA585">
    <w:name w:val="E011E22AE7C149798028A6AA209DA585"/>
    <w:rsid w:val="00D862B9"/>
  </w:style>
  <w:style w:type="paragraph" w:customStyle="1" w:styleId="DB708CAE8F124B4AB2400B86409F521B">
    <w:name w:val="DB708CAE8F124B4AB2400B86409F521B"/>
    <w:rsid w:val="00D862B9"/>
  </w:style>
  <w:style w:type="paragraph" w:customStyle="1" w:styleId="97BF2C76A3A344FB96205949E7ABE88F">
    <w:name w:val="97BF2C76A3A344FB96205949E7ABE88F"/>
    <w:rsid w:val="00D862B9"/>
  </w:style>
  <w:style w:type="paragraph" w:customStyle="1" w:styleId="2393A1CF788A4C46807736B728502CAD">
    <w:name w:val="2393A1CF788A4C46807736B728502CAD"/>
    <w:rsid w:val="00D862B9"/>
  </w:style>
  <w:style w:type="paragraph" w:customStyle="1" w:styleId="C3ED344A54F54091A27BA68E2BAEBEE6">
    <w:name w:val="C3ED344A54F54091A27BA68E2BAEBEE6"/>
    <w:rsid w:val="00D862B9"/>
  </w:style>
  <w:style w:type="paragraph" w:customStyle="1" w:styleId="84AB7C818F654BF6829E2C3D3374A4A6">
    <w:name w:val="84AB7C818F654BF6829E2C3D3374A4A6"/>
    <w:rsid w:val="00D862B9"/>
  </w:style>
  <w:style w:type="paragraph" w:customStyle="1" w:styleId="4E3704D5727742239E63BFFB651611CC">
    <w:name w:val="4E3704D5727742239E63BFFB651611CC"/>
    <w:rsid w:val="00D862B9"/>
  </w:style>
  <w:style w:type="paragraph" w:customStyle="1" w:styleId="BA275202405B460CB0AF7F26D5EE963F">
    <w:name w:val="BA275202405B460CB0AF7F26D5EE963F"/>
    <w:rsid w:val="00D862B9"/>
  </w:style>
  <w:style w:type="paragraph" w:customStyle="1" w:styleId="4152FAE65CED45EE910068ED0E8A9F41">
    <w:name w:val="4152FAE65CED45EE910068ED0E8A9F41"/>
    <w:rsid w:val="00D862B9"/>
  </w:style>
  <w:style w:type="paragraph" w:customStyle="1" w:styleId="62D56B53EC174F8BA7E2CB37086216E7">
    <w:name w:val="62D56B53EC174F8BA7E2CB37086216E7"/>
    <w:rsid w:val="00D862B9"/>
  </w:style>
  <w:style w:type="paragraph" w:customStyle="1" w:styleId="81410D26DFF3447BBDAA4DBF8E3B3FF3">
    <w:name w:val="81410D26DFF3447BBDAA4DBF8E3B3FF3"/>
    <w:rsid w:val="00D862B9"/>
  </w:style>
  <w:style w:type="paragraph" w:customStyle="1" w:styleId="7358087778284501AD0E7A755E45BA68">
    <w:name w:val="7358087778284501AD0E7A755E45BA68"/>
    <w:rsid w:val="00D862B9"/>
  </w:style>
  <w:style w:type="paragraph" w:customStyle="1" w:styleId="8E9BB5AA156545BF905CB1AA5480C2A3">
    <w:name w:val="8E9BB5AA156545BF905CB1AA5480C2A3"/>
    <w:rsid w:val="00D862B9"/>
  </w:style>
  <w:style w:type="paragraph" w:customStyle="1" w:styleId="B4E34411D5AB4E83A80D1E120725FAF2">
    <w:name w:val="B4E34411D5AB4E83A80D1E120725FAF2"/>
    <w:rsid w:val="00D862B9"/>
  </w:style>
  <w:style w:type="paragraph" w:customStyle="1" w:styleId="F7DEDE2E1A8F49548CE8DC5FCCB0339F">
    <w:name w:val="F7DEDE2E1A8F49548CE8DC5FCCB0339F"/>
    <w:rsid w:val="00D862B9"/>
  </w:style>
  <w:style w:type="paragraph" w:customStyle="1" w:styleId="F35D37A6D5EF471B9B90C58AC3F5752F">
    <w:name w:val="F35D37A6D5EF471B9B90C58AC3F5752F"/>
    <w:rsid w:val="00D862B9"/>
  </w:style>
  <w:style w:type="paragraph" w:customStyle="1" w:styleId="63733B3AD4E849578A646BA928FD8441">
    <w:name w:val="63733B3AD4E849578A646BA928FD8441"/>
    <w:rsid w:val="00D862B9"/>
  </w:style>
  <w:style w:type="paragraph" w:customStyle="1" w:styleId="69105F58DB784D56B7194AA09213DD92">
    <w:name w:val="69105F58DB784D56B7194AA09213DD92"/>
    <w:rsid w:val="00D862B9"/>
  </w:style>
  <w:style w:type="paragraph" w:customStyle="1" w:styleId="11C9F4A2D4564D88A1781AECDC96FFF9">
    <w:name w:val="11C9F4A2D4564D88A1781AECDC96FFF9"/>
    <w:rsid w:val="00D862B9"/>
  </w:style>
  <w:style w:type="paragraph" w:customStyle="1" w:styleId="E43E2118F2934F12BD7E373735311434">
    <w:name w:val="E43E2118F2934F12BD7E373735311434"/>
    <w:rsid w:val="00D862B9"/>
  </w:style>
  <w:style w:type="paragraph" w:customStyle="1" w:styleId="0FE3215240DE4B40BDB00E9E31F3724F">
    <w:name w:val="0FE3215240DE4B40BDB00E9E31F3724F"/>
    <w:rsid w:val="00D862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1A65-7CCB-43CF-938E-B9C7E7C2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VF</Template>
  <TotalTime>2</TotalTime>
  <Pages>5</Pages>
  <Words>1526</Words>
  <Characters>8395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Hewlett-Packard Company</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ADLAOUI</dc:creator>
  <cp:lastModifiedBy>I N H</cp:lastModifiedBy>
  <cp:revision>2</cp:revision>
  <cp:lastPrinted>2017-04-18T08:53:00Z</cp:lastPrinted>
  <dcterms:created xsi:type="dcterms:W3CDTF">2018-03-07T11:29:00Z</dcterms:created>
  <dcterms:modified xsi:type="dcterms:W3CDTF">2018-03-07T11:29:00Z</dcterms:modified>
</cp:coreProperties>
</file>